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57E" w:rsidRDefault="001C357E" w:rsidP="005A2628">
      <w:pPr>
        <w:rPr>
          <w:b/>
          <w:szCs w:val="20"/>
        </w:rPr>
      </w:pPr>
    </w:p>
    <w:p w:rsidR="008A0F74" w:rsidRPr="001B4932" w:rsidRDefault="008A0F74" w:rsidP="005A2628">
      <w:pPr>
        <w:rPr>
          <w:b/>
          <w:szCs w:val="20"/>
        </w:rPr>
      </w:pPr>
    </w:p>
    <w:p w:rsidR="00EF67CD" w:rsidRDefault="00EF67CD" w:rsidP="00410327">
      <w:pPr>
        <w:jc w:val="center"/>
        <w:rPr>
          <w:rFonts w:ascii="Arial Unicode MS" w:eastAsia="Arial Unicode MS" w:hAnsi="Arial Unicode MS" w:cs="Arial Unicode MS"/>
          <w:b/>
          <w:sz w:val="22"/>
          <w:szCs w:val="22"/>
        </w:rPr>
      </w:pPr>
      <w:r>
        <w:rPr>
          <w:rFonts w:ascii="Arial Unicode MS" w:eastAsia="Arial Unicode MS" w:hAnsi="Arial Unicode MS" w:cs="Arial Unicode MS"/>
          <w:b/>
          <w:sz w:val="22"/>
          <w:szCs w:val="22"/>
        </w:rPr>
        <w:t>“</w:t>
      </w:r>
      <w:r w:rsidR="008E0909">
        <w:rPr>
          <w:rFonts w:ascii="Arial Unicode MS" w:eastAsia="Arial Unicode MS" w:hAnsi="Arial Unicode MS" w:cs="Arial Unicode MS"/>
          <w:b/>
          <w:sz w:val="22"/>
          <w:szCs w:val="22"/>
        </w:rPr>
        <w:t>Un buon incontro con l’AD di Ansaldo STS Hitachi</w:t>
      </w:r>
      <w:r w:rsidRPr="001C357E">
        <w:rPr>
          <w:rFonts w:ascii="Arial Unicode MS" w:eastAsia="Arial Unicode MS" w:hAnsi="Arial Unicode MS" w:cs="Arial Unicode MS"/>
          <w:b/>
          <w:sz w:val="26"/>
          <w:szCs w:val="26"/>
        </w:rPr>
        <w:t>”</w:t>
      </w:r>
    </w:p>
    <w:p w:rsidR="00EF67CD" w:rsidRDefault="003C5AD6" w:rsidP="00EF67CD">
      <w:pPr>
        <w:jc w:val="center"/>
        <w:rPr>
          <w:rFonts w:ascii="Arial Unicode MS" w:eastAsia="Arial Unicode MS" w:hAnsi="Arial Unicode MS" w:cs="Arial Unicode MS"/>
          <w:sz w:val="22"/>
          <w:szCs w:val="22"/>
        </w:rPr>
      </w:pPr>
      <w:proofErr w:type="gramStart"/>
      <w:r>
        <w:rPr>
          <w:rFonts w:ascii="Arial Unicode MS" w:eastAsia="Arial Unicode MS" w:hAnsi="Arial Unicode MS" w:cs="Arial Unicode MS"/>
          <w:sz w:val="22"/>
          <w:szCs w:val="22"/>
        </w:rPr>
        <w:t>l</w:t>
      </w:r>
      <w:r w:rsidR="00EF67CD">
        <w:rPr>
          <w:rFonts w:ascii="Arial Unicode MS" w:eastAsia="Arial Unicode MS" w:hAnsi="Arial Unicode MS" w:cs="Arial Unicode MS"/>
          <w:sz w:val="22"/>
          <w:szCs w:val="22"/>
        </w:rPr>
        <w:t>o</w:t>
      </w:r>
      <w:proofErr w:type="gramEnd"/>
      <w:r w:rsidR="00EF67CD">
        <w:rPr>
          <w:rFonts w:ascii="Arial Unicode MS" w:eastAsia="Arial Unicode MS" w:hAnsi="Arial Unicode MS" w:cs="Arial Unicode MS"/>
          <w:sz w:val="22"/>
          <w:szCs w:val="22"/>
        </w:rPr>
        <w:t xml:space="preserve"> dichiara</w:t>
      </w:r>
      <w:r w:rsidR="008E0909">
        <w:rPr>
          <w:rFonts w:ascii="Arial Unicode MS" w:eastAsia="Arial Unicode MS" w:hAnsi="Arial Unicode MS" w:cs="Arial Unicode MS"/>
          <w:sz w:val="22"/>
          <w:szCs w:val="22"/>
        </w:rPr>
        <w:t>no</w:t>
      </w:r>
      <w:r w:rsidR="00EF67CD">
        <w:rPr>
          <w:rFonts w:ascii="Arial Unicode MS" w:eastAsia="Arial Unicode MS" w:hAnsi="Arial Unicode MS" w:cs="Arial Unicode MS"/>
          <w:sz w:val="22"/>
          <w:szCs w:val="22"/>
        </w:rPr>
        <w:t xml:space="preserve"> Antonio Apa, Segretario Generale Uilm Genova </w:t>
      </w:r>
      <w:r w:rsidR="008E0909">
        <w:rPr>
          <w:rFonts w:ascii="Arial Unicode MS" w:eastAsia="Arial Unicode MS" w:hAnsi="Arial Unicode MS" w:cs="Arial Unicode MS"/>
          <w:sz w:val="22"/>
          <w:szCs w:val="22"/>
        </w:rPr>
        <w:t>e Giovanni Contento Segretario Uilm Nazionale</w:t>
      </w:r>
    </w:p>
    <w:p w:rsidR="001C357E" w:rsidRDefault="001C357E" w:rsidP="001C357E">
      <w:pPr>
        <w:rPr>
          <w:rFonts w:ascii="Arial Unicode MS" w:eastAsia="Arial Unicode MS" w:hAnsi="Arial Unicode MS" w:cs="Arial Unicode MS"/>
          <w:sz w:val="24"/>
        </w:rPr>
      </w:pPr>
    </w:p>
    <w:p w:rsidR="002B39C1" w:rsidRPr="00C07D3B" w:rsidRDefault="008E0909" w:rsidP="002B39C1">
      <w:pPr>
        <w:pStyle w:val="NormaleWeb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 xml:space="preserve">in data odierna </w:t>
      </w:r>
      <w:proofErr w:type="spellStart"/>
      <w:r>
        <w:rPr>
          <w:rFonts w:ascii="Arial Unicode MS" w:eastAsia="Arial Unicode MS" w:hAnsi="Arial Unicode MS" w:cs="Arial Unicode MS"/>
          <w:sz w:val="22"/>
          <w:szCs w:val="22"/>
        </w:rPr>
        <w:t>Fim</w:t>
      </w:r>
      <w:proofErr w:type="spellEnd"/>
      <w:r>
        <w:rPr>
          <w:rFonts w:ascii="Arial Unicode MS" w:eastAsia="Arial Unicode MS" w:hAnsi="Arial Unicode MS" w:cs="Arial Unicode MS"/>
          <w:sz w:val="22"/>
          <w:szCs w:val="22"/>
        </w:rPr>
        <w:t xml:space="preserve"> Fiom Uilm e le RSU dei quattro siti di Ansaldo STS hanno incontrato a Roma il nuovo AD di Ansaldo STS, l’ing. </w:t>
      </w:r>
      <w:proofErr w:type="spellStart"/>
      <w:r>
        <w:rPr>
          <w:rFonts w:ascii="Arial Unicode MS" w:eastAsia="Arial Unicode MS" w:hAnsi="Arial Unicode MS" w:cs="Arial Unicode MS"/>
          <w:sz w:val="22"/>
          <w:szCs w:val="22"/>
        </w:rPr>
        <w:t>Barr</w:t>
      </w:r>
      <w:proofErr w:type="spellEnd"/>
      <w:r>
        <w:rPr>
          <w:rFonts w:ascii="Arial Unicode MS" w:eastAsia="Arial Unicode MS" w:hAnsi="Arial Unicode MS" w:cs="Arial Unicode MS"/>
          <w:sz w:val="22"/>
          <w:szCs w:val="22"/>
        </w:rPr>
        <w:t>,</w:t>
      </w:r>
      <w:r w:rsidR="005C0092">
        <w:rPr>
          <w:rFonts w:ascii="Arial Unicode MS" w:eastAsia="Arial Unicode MS" w:hAnsi="Arial Unicode MS" w:cs="Arial Unicode MS"/>
          <w:sz w:val="22"/>
          <w:szCs w:val="22"/>
        </w:rPr>
        <w:t xml:space="preserve"> il quale ci ha illustrato</w:t>
      </w:r>
      <w:r>
        <w:rPr>
          <w:rFonts w:ascii="Arial Unicode MS" w:eastAsia="Arial Unicode MS" w:hAnsi="Arial Unicode MS" w:cs="Arial Unicode MS"/>
          <w:sz w:val="22"/>
          <w:szCs w:val="22"/>
        </w:rPr>
        <w:t xml:space="preserve"> i risultati conseguiti nel 2015 e le prospettive del 2016, apprezzat</w:t>
      </w:r>
      <w:r w:rsidR="005C0092">
        <w:rPr>
          <w:rFonts w:ascii="Arial Unicode MS" w:eastAsia="Arial Unicode MS" w:hAnsi="Arial Unicode MS" w:cs="Arial Unicode MS"/>
          <w:sz w:val="22"/>
          <w:szCs w:val="22"/>
        </w:rPr>
        <w:t xml:space="preserve">i </w:t>
      </w:r>
      <w:proofErr w:type="gramStart"/>
      <w:r w:rsidR="005C0092">
        <w:rPr>
          <w:rFonts w:ascii="Arial Unicode MS" w:eastAsia="Arial Unicode MS" w:hAnsi="Arial Unicode MS" w:cs="Arial Unicode MS"/>
          <w:sz w:val="22"/>
          <w:szCs w:val="22"/>
        </w:rPr>
        <w:t xml:space="preserve">dalla </w:t>
      </w:r>
      <w:proofErr w:type="gramEnd"/>
      <w:r w:rsidR="005C0092">
        <w:rPr>
          <w:rFonts w:ascii="Arial Unicode MS" w:eastAsia="Arial Unicode MS" w:hAnsi="Arial Unicode MS" w:cs="Arial Unicode MS"/>
          <w:sz w:val="22"/>
          <w:szCs w:val="22"/>
        </w:rPr>
        <w:t>Uilm, in quanto sia sul</w:t>
      </w:r>
      <w:r>
        <w:rPr>
          <w:rFonts w:ascii="Arial Unicode MS" w:eastAsia="Arial Unicode MS" w:hAnsi="Arial Unicode MS" w:cs="Arial Unicode MS"/>
          <w:sz w:val="22"/>
          <w:szCs w:val="22"/>
        </w:rPr>
        <w:t xml:space="preserve"> versante degli ordini, dei ricavi , del Ros e degli utili testimoniano l’ottimo stato di salute dell’azienda, </w:t>
      </w:r>
      <w:r w:rsidR="005C0092">
        <w:rPr>
          <w:rFonts w:ascii="Arial Unicode MS" w:eastAsia="Arial Unicode MS" w:hAnsi="Arial Unicode MS" w:cs="Arial Unicode MS"/>
          <w:sz w:val="22"/>
          <w:szCs w:val="22"/>
        </w:rPr>
        <w:t>con</w:t>
      </w:r>
      <w:r>
        <w:rPr>
          <w:rFonts w:ascii="Arial Unicode MS" w:eastAsia="Arial Unicode MS" w:hAnsi="Arial Unicode MS" w:cs="Arial Unicode MS"/>
          <w:sz w:val="22"/>
          <w:szCs w:val="22"/>
        </w:rPr>
        <w:t xml:space="preserve"> un occupazione </w:t>
      </w:r>
      <w:r w:rsidR="005C0092">
        <w:rPr>
          <w:rFonts w:ascii="Arial Unicode MS" w:eastAsia="Arial Unicode MS" w:hAnsi="Arial Unicode MS" w:cs="Arial Unicode MS"/>
          <w:sz w:val="22"/>
          <w:szCs w:val="22"/>
        </w:rPr>
        <w:t>nel mondo</w:t>
      </w:r>
      <w:r>
        <w:rPr>
          <w:rFonts w:ascii="Arial Unicode MS" w:eastAsia="Arial Unicode MS" w:hAnsi="Arial Unicode MS" w:cs="Arial Unicode MS"/>
          <w:sz w:val="22"/>
          <w:szCs w:val="22"/>
        </w:rPr>
        <w:t xml:space="preserve"> di 3772 addetti mentre in Italia si è ulteriormente rafforzata passando da 1398 addetti del 2014 a</w:t>
      </w:r>
      <w:r w:rsidR="005C0092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>
        <w:rPr>
          <w:rFonts w:ascii="Arial Unicode MS" w:eastAsia="Arial Unicode MS" w:hAnsi="Arial Unicode MS" w:cs="Arial Unicode MS"/>
          <w:sz w:val="22"/>
          <w:szCs w:val="22"/>
        </w:rPr>
        <w:t xml:space="preserve">1428 del 2015. </w:t>
      </w:r>
      <w:r w:rsidR="005C0092">
        <w:rPr>
          <w:rFonts w:ascii="Arial Unicode MS" w:eastAsia="Arial Unicode MS" w:hAnsi="Arial Unicode MS" w:cs="Arial Unicode MS"/>
          <w:sz w:val="22"/>
          <w:szCs w:val="22"/>
        </w:rPr>
        <w:t>Inoltre l</w:t>
      </w:r>
      <w:r>
        <w:rPr>
          <w:rFonts w:ascii="Arial Unicode MS" w:eastAsia="Arial Unicode MS" w:hAnsi="Arial Unicode MS" w:cs="Arial Unicode MS"/>
          <w:sz w:val="22"/>
          <w:szCs w:val="22"/>
        </w:rPr>
        <w:t xml:space="preserve">’AD ha escluso il trasferimento di qualsiasi attività di Ansaldo STS e di ridurre o condizionare </w:t>
      </w:r>
      <w:r w:rsidR="005C0092">
        <w:rPr>
          <w:rFonts w:ascii="Arial Unicode MS" w:eastAsia="Arial Unicode MS" w:hAnsi="Arial Unicode MS" w:cs="Arial Unicode MS"/>
          <w:sz w:val="22"/>
          <w:szCs w:val="22"/>
        </w:rPr>
        <w:t>i livelli</w:t>
      </w:r>
      <w:r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="005C0092">
        <w:rPr>
          <w:rFonts w:ascii="Arial Unicode MS" w:eastAsia="Arial Unicode MS" w:hAnsi="Arial Unicode MS" w:cs="Arial Unicode MS"/>
          <w:sz w:val="22"/>
          <w:szCs w:val="22"/>
        </w:rPr>
        <w:t>d</w:t>
      </w:r>
      <w:r>
        <w:rPr>
          <w:rFonts w:ascii="Arial Unicode MS" w:eastAsia="Arial Unicode MS" w:hAnsi="Arial Unicode MS" w:cs="Arial Unicode MS"/>
          <w:sz w:val="22"/>
          <w:szCs w:val="22"/>
        </w:rPr>
        <w:t>i business né di sgua</w:t>
      </w:r>
      <w:r w:rsidR="005C0092">
        <w:rPr>
          <w:rFonts w:ascii="Arial Unicode MS" w:eastAsia="Arial Unicode MS" w:hAnsi="Arial Unicode MS" w:cs="Arial Unicode MS"/>
          <w:sz w:val="22"/>
          <w:szCs w:val="22"/>
        </w:rPr>
        <w:t>rnire la società sia da un punto</w:t>
      </w:r>
      <w:r>
        <w:rPr>
          <w:rFonts w:ascii="Arial Unicode MS" w:eastAsia="Arial Unicode MS" w:hAnsi="Arial Unicode MS" w:cs="Arial Unicode MS"/>
          <w:sz w:val="22"/>
          <w:szCs w:val="22"/>
        </w:rPr>
        <w:t xml:space="preserve"> di vista commerciale e delle tecnologie possedute né tantomeno di ridurre la forza lavoro. </w:t>
      </w:r>
      <w:proofErr w:type="gramStart"/>
      <w:r>
        <w:rPr>
          <w:rFonts w:ascii="Arial Unicode MS" w:eastAsia="Arial Unicode MS" w:hAnsi="Arial Unicode MS" w:cs="Arial Unicode MS"/>
          <w:sz w:val="22"/>
          <w:szCs w:val="22"/>
        </w:rPr>
        <w:t xml:space="preserve">La </w:t>
      </w:r>
      <w:proofErr w:type="gramEnd"/>
      <w:r>
        <w:rPr>
          <w:rFonts w:ascii="Arial Unicode MS" w:eastAsia="Arial Unicode MS" w:hAnsi="Arial Unicode MS" w:cs="Arial Unicode MS"/>
          <w:sz w:val="22"/>
          <w:szCs w:val="22"/>
        </w:rPr>
        <w:t xml:space="preserve">Uilm ha evidenziato che i successi di Ansaldo STS di tutti questi anni sono frutto certamente della capacità tecnologica dell’azienda, del valore insito nella tecnologia e </w:t>
      </w:r>
      <w:r w:rsidR="005C0092">
        <w:rPr>
          <w:rFonts w:ascii="Arial Unicode MS" w:eastAsia="Arial Unicode MS" w:hAnsi="Arial Unicode MS" w:cs="Arial Unicode MS"/>
          <w:sz w:val="22"/>
          <w:szCs w:val="22"/>
        </w:rPr>
        <w:t>da</w:t>
      </w:r>
      <w:r>
        <w:rPr>
          <w:rFonts w:ascii="Arial Unicode MS" w:eastAsia="Arial Unicode MS" w:hAnsi="Arial Unicode MS" w:cs="Arial Unicode MS"/>
          <w:sz w:val="22"/>
          <w:szCs w:val="22"/>
        </w:rPr>
        <w:t xml:space="preserve">i valori rappresentanti dalla capacità intellettive dei lavoratori e del management. Non a caso, mentre tutte le altre aziende del settore hanno perso in termini di redditività, Ansaldo STS ha implementato le sue performance. L’AD ha </w:t>
      </w:r>
      <w:proofErr w:type="gramStart"/>
      <w:r>
        <w:rPr>
          <w:rFonts w:ascii="Arial Unicode MS" w:eastAsia="Arial Unicode MS" w:hAnsi="Arial Unicode MS" w:cs="Arial Unicode MS"/>
          <w:sz w:val="22"/>
          <w:szCs w:val="22"/>
        </w:rPr>
        <w:t>recepito</w:t>
      </w:r>
      <w:proofErr w:type="gramEnd"/>
      <w:r>
        <w:rPr>
          <w:rFonts w:ascii="Arial Unicode MS" w:eastAsia="Arial Unicode MS" w:hAnsi="Arial Unicode MS" w:cs="Arial Unicode MS"/>
          <w:sz w:val="22"/>
          <w:szCs w:val="22"/>
        </w:rPr>
        <w:t xml:space="preserve"> quanto da noi evidenziato, riconoscendo l’apporto dato dai lavoratori e dall’attuale management e per questa ragione intende avvalersi con continuità di questo gruppo dirigente. Altresì ha </w:t>
      </w:r>
      <w:proofErr w:type="gramStart"/>
      <w:r>
        <w:rPr>
          <w:rFonts w:ascii="Arial Unicode MS" w:eastAsia="Arial Unicode MS" w:hAnsi="Arial Unicode MS" w:cs="Arial Unicode MS"/>
          <w:sz w:val="22"/>
          <w:szCs w:val="22"/>
        </w:rPr>
        <w:t>sottolineato</w:t>
      </w:r>
      <w:proofErr w:type="gramEnd"/>
      <w:r>
        <w:rPr>
          <w:rFonts w:ascii="Arial Unicode MS" w:eastAsia="Arial Unicode MS" w:hAnsi="Arial Unicode MS" w:cs="Arial Unicode MS"/>
          <w:sz w:val="22"/>
          <w:szCs w:val="22"/>
        </w:rPr>
        <w:t xml:space="preserve"> il fatto che una grande società industriale come Ansaldo STS, pagata a caro prezzo, viene inserita in un grande gruppo industriale come Hitachi e potrà beneficiare di tutte le opportunità </w:t>
      </w:r>
      <w:r w:rsidR="005C0092">
        <w:rPr>
          <w:rFonts w:ascii="Arial Unicode MS" w:eastAsia="Arial Unicode MS" w:hAnsi="Arial Unicode MS" w:cs="Arial Unicode MS"/>
          <w:sz w:val="22"/>
          <w:szCs w:val="22"/>
        </w:rPr>
        <w:t>industriali a livello mondiale</w:t>
      </w:r>
      <w:r>
        <w:rPr>
          <w:rFonts w:ascii="Arial Unicode MS" w:eastAsia="Arial Unicode MS" w:hAnsi="Arial Unicode MS" w:cs="Arial Unicode MS"/>
          <w:sz w:val="22"/>
          <w:szCs w:val="22"/>
        </w:rPr>
        <w:t xml:space="preserve">. Lo stesso si è riservato, essendo una prima fase </w:t>
      </w:r>
      <w:proofErr w:type="gramStart"/>
      <w:r>
        <w:rPr>
          <w:rFonts w:ascii="Arial Unicode MS" w:eastAsia="Arial Unicode MS" w:hAnsi="Arial Unicode MS" w:cs="Arial Unicode MS"/>
          <w:sz w:val="22"/>
          <w:szCs w:val="22"/>
        </w:rPr>
        <w:t xml:space="preserve">di </w:t>
      </w:r>
      <w:proofErr w:type="gramEnd"/>
      <w:r>
        <w:rPr>
          <w:rFonts w:ascii="Arial Unicode MS" w:eastAsia="Arial Unicode MS" w:hAnsi="Arial Unicode MS" w:cs="Arial Unicode MS"/>
          <w:sz w:val="22"/>
          <w:szCs w:val="22"/>
        </w:rPr>
        <w:t xml:space="preserve">interlocuzione, di presentare un piano industriale più dettagliato che presenterà alle </w:t>
      </w:r>
      <w:proofErr w:type="spellStart"/>
      <w:r>
        <w:rPr>
          <w:rFonts w:ascii="Arial Unicode MS" w:eastAsia="Arial Unicode MS" w:hAnsi="Arial Unicode MS" w:cs="Arial Unicode MS"/>
          <w:sz w:val="22"/>
          <w:szCs w:val="22"/>
        </w:rPr>
        <w:t>OO.SS</w:t>
      </w:r>
      <w:proofErr w:type="spellEnd"/>
      <w:r>
        <w:rPr>
          <w:rFonts w:ascii="Arial Unicode MS" w:eastAsia="Arial Unicode MS" w:hAnsi="Arial Unicode MS" w:cs="Arial Unicode MS"/>
          <w:sz w:val="22"/>
          <w:szCs w:val="22"/>
        </w:rPr>
        <w:t xml:space="preserve">.. La Uilm considera questo primo approccio con l’AD positivo, considerando questo primo passo nella direzione di rafforzare e consolidare lo sviluppo di Ansaldo STS alla quale non faremo mancare il nostro contributo partecipativo, </w:t>
      </w:r>
      <w:r w:rsidR="005C0092">
        <w:rPr>
          <w:rFonts w:ascii="Arial Unicode MS" w:eastAsia="Arial Unicode MS" w:hAnsi="Arial Unicode MS" w:cs="Arial Unicode MS"/>
          <w:sz w:val="22"/>
          <w:szCs w:val="22"/>
        </w:rPr>
        <w:t xml:space="preserve">avanzando in tal senso una proposta per la </w:t>
      </w:r>
      <w:r>
        <w:rPr>
          <w:rFonts w:ascii="Arial Unicode MS" w:eastAsia="Arial Unicode MS" w:hAnsi="Arial Unicode MS" w:cs="Arial Unicode MS"/>
          <w:sz w:val="22"/>
          <w:szCs w:val="22"/>
        </w:rPr>
        <w:t>costruzione di un protocollo di relazioni industriali</w:t>
      </w:r>
    </w:p>
    <w:p w:rsidR="00B57EB7" w:rsidRPr="005A2628" w:rsidRDefault="001C357E" w:rsidP="005A2628">
      <w:pPr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 xml:space="preserve">Genova, </w:t>
      </w:r>
      <w:r w:rsidR="008E0909">
        <w:rPr>
          <w:rFonts w:ascii="Arial Unicode MS" w:eastAsia="Arial Unicode MS" w:hAnsi="Arial Unicode MS" w:cs="Arial Unicode MS"/>
          <w:sz w:val="22"/>
          <w:szCs w:val="22"/>
        </w:rPr>
        <w:t xml:space="preserve">12 luglio 2016 </w:t>
      </w:r>
    </w:p>
    <w:sectPr w:rsidR="00B57EB7" w:rsidRPr="005A2628" w:rsidSect="009F016A">
      <w:headerReference w:type="default" r:id="rId8"/>
      <w:headerReference w:type="first" r:id="rId9"/>
      <w:footerReference w:type="first" r:id="rId10"/>
      <w:pgSz w:w="11900" w:h="16840" w:code="9"/>
      <w:pgMar w:top="426" w:right="1134" w:bottom="142" w:left="1134" w:header="851" w:footer="851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2CA8" w:rsidRDefault="00212CA8">
      <w:r>
        <w:separator/>
      </w:r>
    </w:p>
  </w:endnote>
  <w:endnote w:type="continuationSeparator" w:id="0">
    <w:p w:rsidR="00212CA8" w:rsidRDefault="00212C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519" w:rsidRDefault="000758C7">
    <w:pPr>
      <w:pStyle w:val="Pidipagina"/>
    </w:pPr>
    <w:proofErr w:type="gramStart"/>
    <w:r>
      <w:t>Via Canevari 26/8 scala sinistra – 16137 Genova</w:t>
    </w:r>
    <w:r w:rsidR="001E0519" w:rsidRPr="005D11CB">
      <w:t xml:space="preserve"> - tel. </w:t>
    </w:r>
    <w:r>
      <w:t>010564004</w:t>
    </w:r>
    <w:r w:rsidR="001E0519" w:rsidRPr="005D11CB">
      <w:t xml:space="preserve"> - fax </w:t>
    </w:r>
    <w:r>
      <w:t>010564157</w:t>
    </w:r>
    <w:r w:rsidR="001E0519" w:rsidRPr="005D11CB">
      <w:t xml:space="preserve"> - - e-</w:t>
    </w:r>
    <w:r w:rsidR="001E0519">
      <w:t xml:space="preserve">mail: </w:t>
    </w:r>
    <w:r>
      <w:t>segreteria@uilmgenova.it</w:t>
    </w:r>
    <w:proofErr w:type="gram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2CA8" w:rsidRDefault="00212CA8">
      <w:r>
        <w:separator/>
      </w:r>
    </w:p>
  </w:footnote>
  <w:footnote w:type="continuationSeparator" w:id="0">
    <w:p w:rsidR="00212CA8" w:rsidRDefault="00212C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519" w:rsidRDefault="008E0909">
    <w:pPr>
      <w:pStyle w:val="Intestazione"/>
    </w:pPr>
    <w:r>
      <w:rPr>
        <w:noProof/>
      </w:rPr>
      <w:drawing>
        <wp:inline distT="0" distB="0" distL="0" distR="0">
          <wp:extent cx="1104900" cy="704850"/>
          <wp:effectExtent l="19050" t="0" r="0" b="0"/>
          <wp:docPr id="2" name="Immagine 1" descr="uilm-coloreridot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uilm-coloreridotto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519" w:rsidRDefault="008E0909">
    <w:pPr>
      <w:pStyle w:val="Intestazione"/>
    </w:pPr>
    <w:r>
      <w:rPr>
        <w:noProof/>
      </w:rPr>
      <w:drawing>
        <wp:inline distT="0" distB="0" distL="0" distR="0">
          <wp:extent cx="1104900" cy="704850"/>
          <wp:effectExtent l="19050" t="0" r="0" b="0"/>
          <wp:docPr id="1" name="Immagine 1" descr="uilm-coloreridot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uilm-coloreridotto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C0945"/>
    <w:multiLevelType w:val="hybridMultilevel"/>
    <w:tmpl w:val="9D400F56"/>
    <w:lvl w:ilvl="0" w:tplc="DEB8E214">
      <w:numFmt w:val="bullet"/>
      <w:lvlText w:val="-"/>
      <w:lvlJc w:val="left"/>
      <w:pPr>
        <w:ind w:left="720" w:hanging="360"/>
      </w:pPr>
      <w:rPr>
        <w:rFonts w:ascii="Lucida Bright" w:eastAsia="Arial Unicode MS" w:hAnsi="Lucida Bright" w:cs="Arial Unicode 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4064EA"/>
    <w:multiLevelType w:val="multilevel"/>
    <w:tmpl w:val="0410001D"/>
    <w:styleLink w:val="address-BulletPoin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000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4B3EE9"/>
    <w:rsid w:val="00001A62"/>
    <w:rsid w:val="00004016"/>
    <w:rsid w:val="0000722D"/>
    <w:rsid w:val="00007232"/>
    <w:rsid w:val="0001058E"/>
    <w:rsid w:val="0001112C"/>
    <w:rsid w:val="00014CFA"/>
    <w:rsid w:val="00017459"/>
    <w:rsid w:val="00020C64"/>
    <w:rsid w:val="000211E3"/>
    <w:rsid w:val="000232C1"/>
    <w:rsid w:val="000233D5"/>
    <w:rsid w:val="00025C70"/>
    <w:rsid w:val="00026D84"/>
    <w:rsid w:val="00026EB3"/>
    <w:rsid w:val="00032434"/>
    <w:rsid w:val="00041EEF"/>
    <w:rsid w:val="00042C38"/>
    <w:rsid w:val="000441FF"/>
    <w:rsid w:val="00047212"/>
    <w:rsid w:val="00051CFD"/>
    <w:rsid w:val="0005688B"/>
    <w:rsid w:val="0005749D"/>
    <w:rsid w:val="000607E4"/>
    <w:rsid w:val="00061C9D"/>
    <w:rsid w:val="000626DB"/>
    <w:rsid w:val="00064DAD"/>
    <w:rsid w:val="000655A2"/>
    <w:rsid w:val="000656A9"/>
    <w:rsid w:val="0006760B"/>
    <w:rsid w:val="00067D76"/>
    <w:rsid w:val="00070753"/>
    <w:rsid w:val="000719EB"/>
    <w:rsid w:val="00072CAC"/>
    <w:rsid w:val="00073835"/>
    <w:rsid w:val="00073A5A"/>
    <w:rsid w:val="0007431D"/>
    <w:rsid w:val="00075093"/>
    <w:rsid w:val="000758C7"/>
    <w:rsid w:val="000764F6"/>
    <w:rsid w:val="00076E22"/>
    <w:rsid w:val="0008299E"/>
    <w:rsid w:val="00083110"/>
    <w:rsid w:val="00084E56"/>
    <w:rsid w:val="00086715"/>
    <w:rsid w:val="00090936"/>
    <w:rsid w:val="000920B3"/>
    <w:rsid w:val="000928B1"/>
    <w:rsid w:val="00093816"/>
    <w:rsid w:val="00094E42"/>
    <w:rsid w:val="00094EBA"/>
    <w:rsid w:val="00095E29"/>
    <w:rsid w:val="000A0B88"/>
    <w:rsid w:val="000A2BDB"/>
    <w:rsid w:val="000A321E"/>
    <w:rsid w:val="000A3816"/>
    <w:rsid w:val="000A67CE"/>
    <w:rsid w:val="000B1F08"/>
    <w:rsid w:val="000B5DCF"/>
    <w:rsid w:val="000B7CC4"/>
    <w:rsid w:val="000C2881"/>
    <w:rsid w:val="000C2BD0"/>
    <w:rsid w:val="000D0E18"/>
    <w:rsid w:val="000D4421"/>
    <w:rsid w:val="000E0E96"/>
    <w:rsid w:val="000E135E"/>
    <w:rsid w:val="000E39DB"/>
    <w:rsid w:val="000E3ED8"/>
    <w:rsid w:val="000E629B"/>
    <w:rsid w:val="000E6832"/>
    <w:rsid w:val="000E7B8C"/>
    <w:rsid w:val="000F2010"/>
    <w:rsid w:val="000F2570"/>
    <w:rsid w:val="000F27D3"/>
    <w:rsid w:val="000F4BF2"/>
    <w:rsid w:val="000F781B"/>
    <w:rsid w:val="001025A0"/>
    <w:rsid w:val="00103172"/>
    <w:rsid w:val="00116718"/>
    <w:rsid w:val="00116CC1"/>
    <w:rsid w:val="001173CC"/>
    <w:rsid w:val="00117DDE"/>
    <w:rsid w:val="0012056C"/>
    <w:rsid w:val="00121027"/>
    <w:rsid w:val="00125DE7"/>
    <w:rsid w:val="001354FF"/>
    <w:rsid w:val="00135560"/>
    <w:rsid w:val="00135CB5"/>
    <w:rsid w:val="001366EF"/>
    <w:rsid w:val="0013677E"/>
    <w:rsid w:val="0013691F"/>
    <w:rsid w:val="0013745D"/>
    <w:rsid w:val="0014063A"/>
    <w:rsid w:val="00143C5B"/>
    <w:rsid w:val="001455E3"/>
    <w:rsid w:val="00146B08"/>
    <w:rsid w:val="0015017A"/>
    <w:rsid w:val="001511A3"/>
    <w:rsid w:val="00151F8C"/>
    <w:rsid w:val="00156296"/>
    <w:rsid w:val="001632AE"/>
    <w:rsid w:val="00165AD4"/>
    <w:rsid w:val="00170296"/>
    <w:rsid w:val="001706A4"/>
    <w:rsid w:val="00171DAB"/>
    <w:rsid w:val="001726E0"/>
    <w:rsid w:val="001734FB"/>
    <w:rsid w:val="0017462D"/>
    <w:rsid w:val="00174DD4"/>
    <w:rsid w:val="00177542"/>
    <w:rsid w:val="00180B2E"/>
    <w:rsid w:val="00180E6C"/>
    <w:rsid w:val="001826CD"/>
    <w:rsid w:val="001829B9"/>
    <w:rsid w:val="001832BC"/>
    <w:rsid w:val="00190034"/>
    <w:rsid w:val="00192215"/>
    <w:rsid w:val="001948A6"/>
    <w:rsid w:val="001A453A"/>
    <w:rsid w:val="001A5CC0"/>
    <w:rsid w:val="001B03C8"/>
    <w:rsid w:val="001B0D37"/>
    <w:rsid w:val="001B11D3"/>
    <w:rsid w:val="001B216A"/>
    <w:rsid w:val="001B4932"/>
    <w:rsid w:val="001C03C3"/>
    <w:rsid w:val="001C271E"/>
    <w:rsid w:val="001C2859"/>
    <w:rsid w:val="001C2EAC"/>
    <w:rsid w:val="001C357E"/>
    <w:rsid w:val="001C39D6"/>
    <w:rsid w:val="001C3B0B"/>
    <w:rsid w:val="001C700A"/>
    <w:rsid w:val="001D0951"/>
    <w:rsid w:val="001D495B"/>
    <w:rsid w:val="001D4AF0"/>
    <w:rsid w:val="001D7202"/>
    <w:rsid w:val="001D72FC"/>
    <w:rsid w:val="001D76FD"/>
    <w:rsid w:val="001E0519"/>
    <w:rsid w:val="001E5CC6"/>
    <w:rsid w:val="001F0400"/>
    <w:rsid w:val="001F07D9"/>
    <w:rsid w:val="001F31CE"/>
    <w:rsid w:val="001F3512"/>
    <w:rsid w:val="0020304A"/>
    <w:rsid w:val="00205134"/>
    <w:rsid w:val="00212CA8"/>
    <w:rsid w:val="00214A5D"/>
    <w:rsid w:val="00216855"/>
    <w:rsid w:val="00217758"/>
    <w:rsid w:val="002228FA"/>
    <w:rsid w:val="002304A1"/>
    <w:rsid w:val="00231318"/>
    <w:rsid w:val="00231C13"/>
    <w:rsid w:val="00232152"/>
    <w:rsid w:val="0023299D"/>
    <w:rsid w:val="00233D7A"/>
    <w:rsid w:val="002346D9"/>
    <w:rsid w:val="00235BAA"/>
    <w:rsid w:val="002362A0"/>
    <w:rsid w:val="002370A1"/>
    <w:rsid w:val="00237E30"/>
    <w:rsid w:val="0024176C"/>
    <w:rsid w:val="00243DFA"/>
    <w:rsid w:val="00244854"/>
    <w:rsid w:val="0024624A"/>
    <w:rsid w:val="0024654D"/>
    <w:rsid w:val="002526CC"/>
    <w:rsid w:val="00253E71"/>
    <w:rsid w:val="00261395"/>
    <w:rsid w:val="002628E6"/>
    <w:rsid w:val="0026383B"/>
    <w:rsid w:val="002652E7"/>
    <w:rsid w:val="0026665E"/>
    <w:rsid w:val="0028409F"/>
    <w:rsid w:val="0028490F"/>
    <w:rsid w:val="00287164"/>
    <w:rsid w:val="0029043C"/>
    <w:rsid w:val="002905A8"/>
    <w:rsid w:val="0029241E"/>
    <w:rsid w:val="002935A8"/>
    <w:rsid w:val="002956C7"/>
    <w:rsid w:val="0029722E"/>
    <w:rsid w:val="002A248B"/>
    <w:rsid w:val="002A3EFC"/>
    <w:rsid w:val="002A42C8"/>
    <w:rsid w:val="002A50AD"/>
    <w:rsid w:val="002A5E75"/>
    <w:rsid w:val="002B1AC1"/>
    <w:rsid w:val="002B1F75"/>
    <w:rsid w:val="002B265B"/>
    <w:rsid w:val="002B27BD"/>
    <w:rsid w:val="002B39C1"/>
    <w:rsid w:val="002B3D4A"/>
    <w:rsid w:val="002B4DDB"/>
    <w:rsid w:val="002B52E1"/>
    <w:rsid w:val="002C2641"/>
    <w:rsid w:val="002D071B"/>
    <w:rsid w:val="002D1DEC"/>
    <w:rsid w:val="002D2030"/>
    <w:rsid w:val="002D4BC5"/>
    <w:rsid w:val="002D7274"/>
    <w:rsid w:val="002D7908"/>
    <w:rsid w:val="002D7F2C"/>
    <w:rsid w:val="002E0136"/>
    <w:rsid w:val="002F0B28"/>
    <w:rsid w:val="002F0CBD"/>
    <w:rsid w:val="002F1317"/>
    <w:rsid w:val="002F459B"/>
    <w:rsid w:val="002F4F87"/>
    <w:rsid w:val="002F5EE6"/>
    <w:rsid w:val="002F6284"/>
    <w:rsid w:val="003020E0"/>
    <w:rsid w:val="003071FF"/>
    <w:rsid w:val="0031113D"/>
    <w:rsid w:val="0031666D"/>
    <w:rsid w:val="00320DB4"/>
    <w:rsid w:val="0032375B"/>
    <w:rsid w:val="00325DB2"/>
    <w:rsid w:val="0033061B"/>
    <w:rsid w:val="00331AB0"/>
    <w:rsid w:val="00331CFD"/>
    <w:rsid w:val="00333537"/>
    <w:rsid w:val="0033361F"/>
    <w:rsid w:val="003336A1"/>
    <w:rsid w:val="003351E5"/>
    <w:rsid w:val="00335A72"/>
    <w:rsid w:val="00336C8B"/>
    <w:rsid w:val="00337229"/>
    <w:rsid w:val="00337D66"/>
    <w:rsid w:val="003401D0"/>
    <w:rsid w:val="00340C8C"/>
    <w:rsid w:val="00341E60"/>
    <w:rsid w:val="00342E91"/>
    <w:rsid w:val="00344336"/>
    <w:rsid w:val="00347F44"/>
    <w:rsid w:val="00355769"/>
    <w:rsid w:val="00355E83"/>
    <w:rsid w:val="00357537"/>
    <w:rsid w:val="00357B2B"/>
    <w:rsid w:val="00357C52"/>
    <w:rsid w:val="003606A1"/>
    <w:rsid w:val="0036674B"/>
    <w:rsid w:val="00370370"/>
    <w:rsid w:val="003709D9"/>
    <w:rsid w:val="00375E5D"/>
    <w:rsid w:val="0037640B"/>
    <w:rsid w:val="00384F2B"/>
    <w:rsid w:val="00390042"/>
    <w:rsid w:val="00390FFE"/>
    <w:rsid w:val="00393097"/>
    <w:rsid w:val="00396241"/>
    <w:rsid w:val="003A0983"/>
    <w:rsid w:val="003A0CE8"/>
    <w:rsid w:val="003A27E7"/>
    <w:rsid w:val="003A3F4B"/>
    <w:rsid w:val="003A4C46"/>
    <w:rsid w:val="003A7D68"/>
    <w:rsid w:val="003B7200"/>
    <w:rsid w:val="003B7222"/>
    <w:rsid w:val="003B7F29"/>
    <w:rsid w:val="003C2EC4"/>
    <w:rsid w:val="003C30F9"/>
    <w:rsid w:val="003C5AD6"/>
    <w:rsid w:val="003C7618"/>
    <w:rsid w:val="003C7C1F"/>
    <w:rsid w:val="003D04E6"/>
    <w:rsid w:val="003D0838"/>
    <w:rsid w:val="003E1BFD"/>
    <w:rsid w:val="003E3FBF"/>
    <w:rsid w:val="003E5017"/>
    <w:rsid w:val="003E50D8"/>
    <w:rsid w:val="003E5211"/>
    <w:rsid w:val="003E5396"/>
    <w:rsid w:val="003E563F"/>
    <w:rsid w:val="003F07A0"/>
    <w:rsid w:val="003F2540"/>
    <w:rsid w:val="003F3DCA"/>
    <w:rsid w:val="0040009F"/>
    <w:rsid w:val="0040156C"/>
    <w:rsid w:val="00402402"/>
    <w:rsid w:val="00403861"/>
    <w:rsid w:val="00406C60"/>
    <w:rsid w:val="004075B5"/>
    <w:rsid w:val="00407754"/>
    <w:rsid w:val="00410327"/>
    <w:rsid w:val="00412D99"/>
    <w:rsid w:val="0041330F"/>
    <w:rsid w:val="00417870"/>
    <w:rsid w:val="00421CCC"/>
    <w:rsid w:val="004229A0"/>
    <w:rsid w:val="004235F1"/>
    <w:rsid w:val="004237F2"/>
    <w:rsid w:val="004249E7"/>
    <w:rsid w:val="00425A1C"/>
    <w:rsid w:val="00430AD3"/>
    <w:rsid w:val="0043211F"/>
    <w:rsid w:val="004333DD"/>
    <w:rsid w:val="004345CF"/>
    <w:rsid w:val="00434C21"/>
    <w:rsid w:val="00435999"/>
    <w:rsid w:val="0044031A"/>
    <w:rsid w:val="0044130B"/>
    <w:rsid w:val="00453F04"/>
    <w:rsid w:val="004547D0"/>
    <w:rsid w:val="00460002"/>
    <w:rsid w:val="004606A9"/>
    <w:rsid w:val="00460778"/>
    <w:rsid w:val="00460EA4"/>
    <w:rsid w:val="004620B5"/>
    <w:rsid w:val="00466988"/>
    <w:rsid w:val="00466A6F"/>
    <w:rsid w:val="00470776"/>
    <w:rsid w:val="00470A91"/>
    <w:rsid w:val="004803EB"/>
    <w:rsid w:val="00482898"/>
    <w:rsid w:val="00482CE4"/>
    <w:rsid w:val="004861B0"/>
    <w:rsid w:val="00486BEA"/>
    <w:rsid w:val="004911DB"/>
    <w:rsid w:val="00492539"/>
    <w:rsid w:val="0049777E"/>
    <w:rsid w:val="004A2672"/>
    <w:rsid w:val="004A39C1"/>
    <w:rsid w:val="004A504D"/>
    <w:rsid w:val="004A5143"/>
    <w:rsid w:val="004A7DF1"/>
    <w:rsid w:val="004B4193"/>
    <w:rsid w:val="004C1A63"/>
    <w:rsid w:val="004C1BB5"/>
    <w:rsid w:val="004C33AF"/>
    <w:rsid w:val="004C4AD4"/>
    <w:rsid w:val="004C4E68"/>
    <w:rsid w:val="004C557B"/>
    <w:rsid w:val="004C5FA5"/>
    <w:rsid w:val="004C6210"/>
    <w:rsid w:val="004D26AB"/>
    <w:rsid w:val="004D2CD8"/>
    <w:rsid w:val="004D5998"/>
    <w:rsid w:val="004E2995"/>
    <w:rsid w:val="004E4C94"/>
    <w:rsid w:val="004E5CDD"/>
    <w:rsid w:val="004F03CF"/>
    <w:rsid w:val="004F529C"/>
    <w:rsid w:val="004F7B24"/>
    <w:rsid w:val="00504850"/>
    <w:rsid w:val="0051295E"/>
    <w:rsid w:val="0051654F"/>
    <w:rsid w:val="00520FBF"/>
    <w:rsid w:val="005215CC"/>
    <w:rsid w:val="0052161D"/>
    <w:rsid w:val="00527F49"/>
    <w:rsid w:val="005304B0"/>
    <w:rsid w:val="00531BBF"/>
    <w:rsid w:val="00531F2E"/>
    <w:rsid w:val="00533869"/>
    <w:rsid w:val="0053396D"/>
    <w:rsid w:val="0053446B"/>
    <w:rsid w:val="00541182"/>
    <w:rsid w:val="00543695"/>
    <w:rsid w:val="005465A5"/>
    <w:rsid w:val="005515E2"/>
    <w:rsid w:val="00552201"/>
    <w:rsid w:val="00556119"/>
    <w:rsid w:val="005564DC"/>
    <w:rsid w:val="00556609"/>
    <w:rsid w:val="00557280"/>
    <w:rsid w:val="00557470"/>
    <w:rsid w:val="005628F0"/>
    <w:rsid w:val="005645F5"/>
    <w:rsid w:val="0057030F"/>
    <w:rsid w:val="0057116E"/>
    <w:rsid w:val="005737A1"/>
    <w:rsid w:val="00577BF0"/>
    <w:rsid w:val="00584062"/>
    <w:rsid w:val="0058429D"/>
    <w:rsid w:val="00585679"/>
    <w:rsid w:val="005869E3"/>
    <w:rsid w:val="00591140"/>
    <w:rsid w:val="0059141F"/>
    <w:rsid w:val="00592FC2"/>
    <w:rsid w:val="005968A2"/>
    <w:rsid w:val="00596ECA"/>
    <w:rsid w:val="005973DD"/>
    <w:rsid w:val="005976EA"/>
    <w:rsid w:val="005A2628"/>
    <w:rsid w:val="005A3F81"/>
    <w:rsid w:val="005B073F"/>
    <w:rsid w:val="005B2464"/>
    <w:rsid w:val="005B3191"/>
    <w:rsid w:val="005B514E"/>
    <w:rsid w:val="005B5794"/>
    <w:rsid w:val="005B6933"/>
    <w:rsid w:val="005C0092"/>
    <w:rsid w:val="005C562A"/>
    <w:rsid w:val="005C7206"/>
    <w:rsid w:val="005D228E"/>
    <w:rsid w:val="005D29CA"/>
    <w:rsid w:val="005D34E5"/>
    <w:rsid w:val="005E03B4"/>
    <w:rsid w:val="005E0C86"/>
    <w:rsid w:val="005E22EC"/>
    <w:rsid w:val="005E6A31"/>
    <w:rsid w:val="005E7652"/>
    <w:rsid w:val="005E7874"/>
    <w:rsid w:val="005F404C"/>
    <w:rsid w:val="005F614B"/>
    <w:rsid w:val="005F66A4"/>
    <w:rsid w:val="005F66FD"/>
    <w:rsid w:val="00601875"/>
    <w:rsid w:val="00601D91"/>
    <w:rsid w:val="00602902"/>
    <w:rsid w:val="00603BF3"/>
    <w:rsid w:val="00604DAE"/>
    <w:rsid w:val="0061004C"/>
    <w:rsid w:val="00611AF3"/>
    <w:rsid w:val="00612156"/>
    <w:rsid w:val="006122AA"/>
    <w:rsid w:val="00614286"/>
    <w:rsid w:val="0061793E"/>
    <w:rsid w:val="00622858"/>
    <w:rsid w:val="00626A54"/>
    <w:rsid w:val="00630282"/>
    <w:rsid w:val="00630E3E"/>
    <w:rsid w:val="00634159"/>
    <w:rsid w:val="0063485E"/>
    <w:rsid w:val="00637152"/>
    <w:rsid w:val="00640BA6"/>
    <w:rsid w:val="006412C7"/>
    <w:rsid w:val="00644B55"/>
    <w:rsid w:val="0065163B"/>
    <w:rsid w:val="00652947"/>
    <w:rsid w:val="00655AEA"/>
    <w:rsid w:val="0066600B"/>
    <w:rsid w:val="00667B9E"/>
    <w:rsid w:val="0067161D"/>
    <w:rsid w:val="00672FA9"/>
    <w:rsid w:val="00673A92"/>
    <w:rsid w:val="0068398F"/>
    <w:rsid w:val="006843E4"/>
    <w:rsid w:val="00685295"/>
    <w:rsid w:val="0068605D"/>
    <w:rsid w:val="006864D4"/>
    <w:rsid w:val="00691643"/>
    <w:rsid w:val="00694E68"/>
    <w:rsid w:val="00696C2E"/>
    <w:rsid w:val="006A08D4"/>
    <w:rsid w:val="006A0A15"/>
    <w:rsid w:val="006A555D"/>
    <w:rsid w:val="006A6469"/>
    <w:rsid w:val="006B41F7"/>
    <w:rsid w:val="006B703E"/>
    <w:rsid w:val="006C128F"/>
    <w:rsid w:val="006C2AC1"/>
    <w:rsid w:val="006C314D"/>
    <w:rsid w:val="006C5008"/>
    <w:rsid w:val="006D124D"/>
    <w:rsid w:val="006D417C"/>
    <w:rsid w:val="006D4200"/>
    <w:rsid w:val="006D5FDC"/>
    <w:rsid w:val="006E3518"/>
    <w:rsid w:val="006E3526"/>
    <w:rsid w:val="006E3D37"/>
    <w:rsid w:val="006E561B"/>
    <w:rsid w:val="006E6AB2"/>
    <w:rsid w:val="006E74F6"/>
    <w:rsid w:val="006F3D4C"/>
    <w:rsid w:val="006F47AB"/>
    <w:rsid w:val="006F4C72"/>
    <w:rsid w:val="006F77D3"/>
    <w:rsid w:val="007002C5"/>
    <w:rsid w:val="00700366"/>
    <w:rsid w:val="007014F1"/>
    <w:rsid w:val="00701A36"/>
    <w:rsid w:val="00703191"/>
    <w:rsid w:val="007044AA"/>
    <w:rsid w:val="0070773B"/>
    <w:rsid w:val="00711C81"/>
    <w:rsid w:val="00713F4C"/>
    <w:rsid w:val="00714480"/>
    <w:rsid w:val="00717EB7"/>
    <w:rsid w:val="00720AF1"/>
    <w:rsid w:val="00721E93"/>
    <w:rsid w:val="0072387D"/>
    <w:rsid w:val="00723940"/>
    <w:rsid w:val="00723D67"/>
    <w:rsid w:val="0073145E"/>
    <w:rsid w:val="007323CB"/>
    <w:rsid w:val="0074446E"/>
    <w:rsid w:val="00751DE2"/>
    <w:rsid w:val="00752461"/>
    <w:rsid w:val="00755B8C"/>
    <w:rsid w:val="00756E9B"/>
    <w:rsid w:val="007605C8"/>
    <w:rsid w:val="00764538"/>
    <w:rsid w:val="0076499B"/>
    <w:rsid w:val="00772405"/>
    <w:rsid w:val="00773628"/>
    <w:rsid w:val="007743FE"/>
    <w:rsid w:val="00774C3D"/>
    <w:rsid w:val="00776824"/>
    <w:rsid w:val="00780937"/>
    <w:rsid w:val="0078117F"/>
    <w:rsid w:val="00782994"/>
    <w:rsid w:val="007857A3"/>
    <w:rsid w:val="007934A2"/>
    <w:rsid w:val="007A03A5"/>
    <w:rsid w:val="007A12FD"/>
    <w:rsid w:val="007A1911"/>
    <w:rsid w:val="007A2A5C"/>
    <w:rsid w:val="007A3973"/>
    <w:rsid w:val="007A60B0"/>
    <w:rsid w:val="007A6295"/>
    <w:rsid w:val="007A6C50"/>
    <w:rsid w:val="007A7B60"/>
    <w:rsid w:val="007B1D7F"/>
    <w:rsid w:val="007B446A"/>
    <w:rsid w:val="007B4D37"/>
    <w:rsid w:val="007C01A0"/>
    <w:rsid w:val="007C4041"/>
    <w:rsid w:val="007C5046"/>
    <w:rsid w:val="007C6DBB"/>
    <w:rsid w:val="007C7C67"/>
    <w:rsid w:val="007D0C09"/>
    <w:rsid w:val="007D0FC0"/>
    <w:rsid w:val="007D2406"/>
    <w:rsid w:val="007D2CE5"/>
    <w:rsid w:val="007D3F8C"/>
    <w:rsid w:val="007E0A09"/>
    <w:rsid w:val="007E0C5D"/>
    <w:rsid w:val="007E1012"/>
    <w:rsid w:val="007E3341"/>
    <w:rsid w:val="007E6FF3"/>
    <w:rsid w:val="007F0ABE"/>
    <w:rsid w:val="007F0F8A"/>
    <w:rsid w:val="007F2FD6"/>
    <w:rsid w:val="007F3300"/>
    <w:rsid w:val="008039AA"/>
    <w:rsid w:val="00805C10"/>
    <w:rsid w:val="00812AC2"/>
    <w:rsid w:val="00814952"/>
    <w:rsid w:val="00814E4C"/>
    <w:rsid w:val="00815751"/>
    <w:rsid w:val="008157E4"/>
    <w:rsid w:val="00817838"/>
    <w:rsid w:val="00817FB3"/>
    <w:rsid w:val="00821A9F"/>
    <w:rsid w:val="00822066"/>
    <w:rsid w:val="00823557"/>
    <w:rsid w:val="00825615"/>
    <w:rsid w:val="008328EF"/>
    <w:rsid w:val="00833110"/>
    <w:rsid w:val="00834CD4"/>
    <w:rsid w:val="00843E49"/>
    <w:rsid w:val="0084739F"/>
    <w:rsid w:val="00850521"/>
    <w:rsid w:val="008505B2"/>
    <w:rsid w:val="0085114D"/>
    <w:rsid w:val="00852CFC"/>
    <w:rsid w:val="00853932"/>
    <w:rsid w:val="00854A5B"/>
    <w:rsid w:val="00857B2B"/>
    <w:rsid w:val="00860D1C"/>
    <w:rsid w:val="00862025"/>
    <w:rsid w:val="00862E0F"/>
    <w:rsid w:val="008655BA"/>
    <w:rsid w:val="00865C38"/>
    <w:rsid w:val="00866F3A"/>
    <w:rsid w:val="008677A4"/>
    <w:rsid w:val="00877D99"/>
    <w:rsid w:val="008800BF"/>
    <w:rsid w:val="0088090B"/>
    <w:rsid w:val="00884795"/>
    <w:rsid w:val="0088651A"/>
    <w:rsid w:val="00892740"/>
    <w:rsid w:val="00893669"/>
    <w:rsid w:val="00895227"/>
    <w:rsid w:val="00895F03"/>
    <w:rsid w:val="008A03A4"/>
    <w:rsid w:val="008A0465"/>
    <w:rsid w:val="008A0F74"/>
    <w:rsid w:val="008A1A8D"/>
    <w:rsid w:val="008A22D3"/>
    <w:rsid w:val="008A23A5"/>
    <w:rsid w:val="008A6886"/>
    <w:rsid w:val="008B3114"/>
    <w:rsid w:val="008B338F"/>
    <w:rsid w:val="008C2DBF"/>
    <w:rsid w:val="008C4C1F"/>
    <w:rsid w:val="008D5E96"/>
    <w:rsid w:val="008D5F15"/>
    <w:rsid w:val="008D7350"/>
    <w:rsid w:val="008E0773"/>
    <w:rsid w:val="008E0909"/>
    <w:rsid w:val="008E0C31"/>
    <w:rsid w:val="008E2808"/>
    <w:rsid w:val="008E4F70"/>
    <w:rsid w:val="008E5D61"/>
    <w:rsid w:val="008E65C2"/>
    <w:rsid w:val="008E78C6"/>
    <w:rsid w:val="008F1EA2"/>
    <w:rsid w:val="008F26F1"/>
    <w:rsid w:val="008F5560"/>
    <w:rsid w:val="008F76A4"/>
    <w:rsid w:val="00900BAB"/>
    <w:rsid w:val="00904577"/>
    <w:rsid w:val="009104DA"/>
    <w:rsid w:val="0091087D"/>
    <w:rsid w:val="009127A3"/>
    <w:rsid w:val="00912C14"/>
    <w:rsid w:val="00922E82"/>
    <w:rsid w:val="0092300D"/>
    <w:rsid w:val="00925C44"/>
    <w:rsid w:val="009302AD"/>
    <w:rsid w:val="009315F7"/>
    <w:rsid w:val="009321A8"/>
    <w:rsid w:val="00932504"/>
    <w:rsid w:val="009333B5"/>
    <w:rsid w:val="00933DA6"/>
    <w:rsid w:val="009343D6"/>
    <w:rsid w:val="00936E38"/>
    <w:rsid w:val="00937A2B"/>
    <w:rsid w:val="00941A1C"/>
    <w:rsid w:val="00945DD5"/>
    <w:rsid w:val="0095031C"/>
    <w:rsid w:val="00950A13"/>
    <w:rsid w:val="00950BFE"/>
    <w:rsid w:val="00960A49"/>
    <w:rsid w:val="0096292F"/>
    <w:rsid w:val="00963E9C"/>
    <w:rsid w:val="00966673"/>
    <w:rsid w:val="00970708"/>
    <w:rsid w:val="00970B64"/>
    <w:rsid w:val="0097455F"/>
    <w:rsid w:val="0098037D"/>
    <w:rsid w:val="00980C7A"/>
    <w:rsid w:val="009824E2"/>
    <w:rsid w:val="0098719B"/>
    <w:rsid w:val="00990D00"/>
    <w:rsid w:val="00990F24"/>
    <w:rsid w:val="0099155B"/>
    <w:rsid w:val="0099218F"/>
    <w:rsid w:val="009A2438"/>
    <w:rsid w:val="009B1344"/>
    <w:rsid w:val="009B13B9"/>
    <w:rsid w:val="009B1E77"/>
    <w:rsid w:val="009B788B"/>
    <w:rsid w:val="009C133D"/>
    <w:rsid w:val="009C1BA8"/>
    <w:rsid w:val="009C3805"/>
    <w:rsid w:val="009C68BB"/>
    <w:rsid w:val="009C6C55"/>
    <w:rsid w:val="009C7EFC"/>
    <w:rsid w:val="009D0A06"/>
    <w:rsid w:val="009E440D"/>
    <w:rsid w:val="009E57B8"/>
    <w:rsid w:val="009E7104"/>
    <w:rsid w:val="009F016A"/>
    <w:rsid w:val="009F0C00"/>
    <w:rsid w:val="00A00E03"/>
    <w:rsid w:val="00A02E3B"/>
    <w:rsid w:val="00A05BC1"/>
    <w:rsid w:val="00A12033"/>
    <w:rsid w:val="00A132A3"/>
    <w:rsid w:val="00A13C16"/>
    <w:rsid w:val="00A1579F"/>
    <w:rsid w:val="00A211DF"/>
    <w:rsid w:val="00A23F6C"/>
    <w:rsid w:val="00A26D6E"/>
    <w:rsid w:val="00A30358"/>
    <w:rsid w:val="00A304A4"/>
    <w:rsid w:val="00A40570"/>
    <w:rsid w:val="00A47E9F"/>
    <w:rsid w:val="00A52869"/>
    <w:rsid w:val="00A538F4"/>
    <w:rsid w:val="00A55C13"/>
    <w:rsid w:val="00A566C7"/>
    <w:rsid w:val="00A60FF3"/>
    <w:rsid w:val="00A61823"/>
    <w:rsid w:val="00A6293C"/>
    <w:rsid w:val="00A633C0"/>
    <w:rsid w:val="00A708F5"/>
    <w:rsid w:val="00A73EB3"/>
    <w:rsid w:val="00A740FE"/>
    <w:rsid w:val="00A7749E"/>
    <w:rsid w:val="00A80E9E"/>
    <w:rsid w:val="00A833B2"/>
    <w:rsid w:val="00A84CAD"/>
    <w:rsid w:val="00A84DA8"/>
    <w:rsid w:val="00A87046"/>
    <w:rsid w:val="00A9178F"/>
    <w:rsid w:val="00A91A68"/>
    <w:rsid w:val="00A9236E"/>
    <w:rsid w:val="00A95B2F"/>
    <w:rsid w:val="00A97041"/>
    <w:rsid w:val="00AA2420"/>
    <w:rsid w:val="00AA423E"/>
    <w:rsid w:val="00AA56F0"/>
    <w:rsid w:val="00AA5D9E"/>
    <w:rsid w:val="00AB0D4F"/>
    <w:rsid w:val="00AB1807"/>
    <w:rsid w:val="00AB19BF"/>
    <w:rsid w:val="00AB2506"/>
    <w:rsid w:val="00AB38A6"/>
    <w:rsid w:val="00AC222D"/>
    <w:rsid w:val="00AC3589"/>
    <w:rsid w:val="00AC3D1C"/>
    <w:rsid w:val="00AC3DFB"/>
    <w:rsid w:val="00AC544D"/>
    <w:rsid w:val="00AC6EF9"/>
    <w:rsid w:val="00AD02B1"/>
    <w:rsid w:val="00AD13F3"/>
    <w:rsid w:val="00AD195D"/>
    <w:rsid w:val="00AD1E97"/>
    <w:rsid w:val="00AD5357"/>
    <w:rsid w:val="00AD53D1"/>
    <w:rsid w:val="00AD68C4"/>
    <w:rsid w:val="00AE105F"/>
    <w:rsid w:val="00AE1A48"/>
    <w:rsid w:val="00AE338E"/>
    <w:rsid w:val="00AE40FA"/>
    <w:rsid w:val="00AE6E95"/>
    <w:rsid w:val="00AF1711"/>
    <w:rsid w:val="00AF7ACB"/>
    <w:rsid w:val="00B01C79"/>
    <w:rsid w:val="00B058D6"/>
    <w:rsid w:val="00B073E0"/>
    <w:rsid w:val="00B13159"/>
    <w:rsid w:val="00B15244"/>
    <w:rsid w:val="00B231C4"/>
    <w:rsid w:val="00B26714"/>
    <w:rsid w:val="00B27E86"/>
    <w:rsid w:val="00B315E8"/>
    <w:rsid w:val="00B35660"/>
    <w:rsid w:val="00B366C3"/>
    <w:rsid w:val="00B37809"/>
    <w:rsid w:val="00B37EB8"/>
    <w:rsid w:val="00B45C07"/>
    <w:rsid w:val="00B50FC2"/>
    <w:rsid w:val="00B539CB"/>
    <w:rsid w:val="00B57EB7"/>
    <w:rsid w:val="00B61CA6"/>
    <w:rsid w:val="00B6233A"/>
    <w:rsid w:val="00B64C97"/>
    <w:rsid w:val="00B65817"/>
    <w:rsid w:val="00B66A0B"/>
    <w:rsid w:val="00B70B5F"/>
    <w:rsid w:val="00B7153C"/>
    <w:rsid w:val="00B7497D"/>
    <w:rsid w:val="00B749BC"/>
    <w:rsid w:val="00B76663"/>
    <w:rsid w:val="00B815FA"/>
    <w:rsid w:val="00B82EBC"/>
    <w:rsid w:val="00B87AE7"/>
    <w:rsid w:val="00B90CF2"/>
    <w:rsid w:val="00B92160"/>
    <w:rsid w:val="00BA0FB7"/>
    <w:rsid w:val="00BA3509"/>
    <w:rsid w:val="00BA351F"/>
    <w:rsid w:val="00BA4AEF"/>
    <w:rsid w:val="00BA7B75"/>
    <w:rsid w:val="00BA7C41"/>
    <w:rsid w:val="00BB4F63"/>
    <w:rsid w:val="00BC05B6"/>
    <w:rsid w:val="00BC1AE4"/>
    <w:rsid w:val="00BC2EF1"/>
    <w:rsid w:val="00BC2F4D"/>
    <w:rsid w:val="00BC3C1B"/>
    <w:rsid w:val="00BC588F"/>
    <w:rsid w:val="00BC607F"/>
    <w:rsid w:val="00BC6B46"/>
    <w:rsid w:val="00BD164C"/>
    <w:rsid w:val="00BD779D"/>
    <w:rsid w:val="00BE08C5"/>
    <w:rsid w:val="00BE3EE0"/>
    <w:rsid w:val="00BE5019"/>
    <w:rsid w:val="00BF1243"/>
    <w:rsid w:val="00BF2028"/>
    <w:rsid w:val="00BF54BB"/>
    <w:rsid w:val="00BF7F09"/>
    <w:rsid w:val="00C03279"/>
    <w:rsid w:val="00C03A13"/>
    <w:rsid w:val="00C0773B"/>
    <w:rsid w:val="00C07C99"/>
    <w:rsid w:val="00C07D3B"/>
    <w:rsid w:val="00C14A56"/>
    <w:rsid w:val="00C150FC"/>
    <w:rsid w:val="00C164A3"/>
    <w:rsid w:val="00C1690B"/>
    <w:rsid w:val="00C22FD8"/>
    <w:rsid w:val="00C2774D"/>
    <w:rsid w:val="00C277A9"/>
    <w:rsid w:val="00C33B2A"/>
    <w:rsid w:val="00C3667A"/>
    <w:rsid w:val="00C42A2E"/>
    <w:rsid w:val="00C432A4"/>
    <w:rsid w:val="00C433A3"/>
    <w:rsid w:val="00C44808"/>
    <w:rsid w:val="00C45B85"/>
    <w:rsid w:val="00C46484"/>
    <w:rsid w:val="00C46B13"/>
    <w:rsid w:val="00C60049"/>
    <w:rsid w:val="00C729B7"/>
    <w:rsid w:val="00C72B90"/>
    <w:rsid w:val="00C81A58"/>
    <w:rsid w:val="00C81AF7"/>
    <w:rsid w:val="00C83FCB"/>
    <w:rsid w:val="00C84B8B"/>
    <w:rsid w:val="00C854F5"/>
    <w:rsid w:val="00C86A6D"/>
    <w:rsid w:val="00C871AE"/>
    <w:rsid w:val="00C87E1C"/>
    <w:rsid w:val="00C90ABF"/>
    <w:rsid w:val="00C9194F"/>
    <w:rsid w:val="00C941B7"/>
    <w:rsid w:val="00C941BF"/>
    <w:rsid w:val="00C966EC"/>
    <w:rsid w:val="00CA1F0A"/>
    <w:rsid w:val="00CA63C5"/>
    <w:rsid w:val="00CB0043"/>
    <w:rsid w:val="00CB2950"/>
    <w:rsid w:val="00CB32BF"/>
    <w:rsid w:val="00CB47A5"/>
    <w:rsid w:val="00CB495A"/>
    <w:rsid w:val="00CB54E0"/>
    <w:rsid w:val="00CB56EC"/>
    <w:rsid w:val="00CC20D0"/>
    <w:rsid w:val="00CC2C42"/>
    <w:rsid w:val="00CC3271"/>
    <w:rsid w:val="00CC5F81"/>
    <w:rsid w:val="00CD051F"/>
    <w:rsid w:val="00CD1BD0"/>
    <w:rsid w:val="00CD33F1"/>
    <w:rsid w:val="00CD3644"/>
    <w:rsid w:val="00CD4FC9"/>
    <w:rsid w:val="00CD796C"/>
    <w:rsid w:val="00CD7D4B"/>
    <w:rsid w:val="00CE0968"/>
    <w:rsid w:val="00CE0ED2"/>
    <w:rsid w:val="00CE26C7"/>
    <w:rsid w:val="00CF61E4"/>
    <w:rsid w:val="00D013D6"/>
    <w:rsid w:val="00D035B5"/>
    <w:rsid w:val="00D04BB8"/>
    <w:rsid w:val="00D15147"/>
    <w:rsid w:val="00D1710A"/>
    <w:rsid w:val="00D17556"/>
    <w:rsid w:val="00D17C0B"/>
    <w:rsid w:val="00D232F3"/>
    <w:rsid w:val="00D31F44"/>
    <w:rsid w:val="00D33678"/>
    <w:rsid w:val="00D336EB"/>
    <w:rsid w:val="00D34F25"/>
    <w:rsid w:val="00D3646D"/>
    <w:rsid w:val="00D37585"/>
    <w:rsid w:val="00D423DA"/>
    <w:rsid w:val="00D42F9B"/>
    <w:rsid w:val="00D46221"/>
    <w:rsid w:val="00D53A39"/>
    <w:rsid w:val="00D54548"/>
    <w:rsid w:val="00D56F16"/>
    <w:rsid w:val="00D605DD"/>
    <w:rsid w:val="00D6119B"/>
    <w:rsid w:val="00D63BFA"/>
    <w:rsid w:val="00D652C2"/>
    <w:rsid w:val="00D65803"/>
    <w:rsid w:val="00D677DF"/>
    <w:rsid w:val="00D71706"/>
    <w:rsid w:val="00D75413"/>
    <w:rsid w:val="00D75435"/>
    <w:rsid w:val="00D75EAC"/>
    <w:rsid w:val="00D75F4D"/>
    <w:rsid w:val="00D761C9"/>
    <w:rsid w:val="00D80CB0"/>
    <w:rsid w:val="00D82221"/>
    <w:rsid w:val="00D82B1F"/>
    <w:rsid w:val="00D86F18"/>
    <w:rsid w:val="00D909F8"/>
    <w:rsid w:val="00D90B0E"/>
    <w:rsid w:val="00D92C56"/>
    <w:rsid w:val="00D9477D"/>
    <w:rsid w:val="00D95A50"/>
    <w:rsid w:val="00D95F40"/>
    <w:rsid w:val="00D96FA6"/>
    <w:rsid w:val="00DA11EA"/>
    <w:rsid w:val="00DA21CF"/>
    <w:rsid w:val="00DA3C4E"/>
    <w:rsid w:val="00DA5245"/>
    <w:rsid w:val="00DA5265"/>
    <w:rsid w:val="00DA6E41"/>
    <w:rsid w:val="00DA770A"/>
    <w:rsid w:val="00DB2AF5"/>
    <w:rsid w:val="00DB3B28"/>
    <w:rsid w:val="00DB46C3"/>
    <w:rsid w:val="00DB4ABD"/>
    <w:rsid w:val="00DB5F9F"/>
    <w:rsid w:val="00DC3D09"/>
    <w:rsid w:val="00DC3D33"/>
    <w:rsid w:val="00DD1DF5"/>
    <w:rsid w:val="00DD35A0"/>
    <w:rsid w:val="00DE00BB"/>
    <w:rsid w:val="00DE0353"/>
    <w:rsid w:val="00DE0A16"/>
    <w:rsid w:val="00DE26BA"/>
    <w:rsid w:val="00DE5820"/>
    <w:rsid w:val="00DF0A1C"/>
    <w:rsid w:val="00DF27D4"/>
    <w:rsid w:val="00DF42E1"/>
    <w:rsid w:val="00DF691B"/>
    <w:rsid w:val="00E00C0D"/>
    <w:rsid w:val="00E01D0D"/>
    <w:rsid w:val="00E026B3"/>
    <w:rsid w:val="00E061EB"/>
    <w:rsid w:val="00E11672"/>
    <w:rsid w:val="00E12E45"/>
    <w:rsid w:val="00E17948"/>
    <w:rsid w:val="00E20103"/>
    <w:rsid w:val="00E20123"/>
    <w:rsid w:val="00E21CC8"/>
    <w:rsid w:val="00E25AF0"/>
    <w:rsid w:val="00E26192"/>
    <w:rsid w:val="00E32B56"/>
    <w:rsid w:val="00E32CEC"/>
    <w:rsid w:val="00E341A9"/>
    <w:rsid w:val="00E34685"/>
    <w:rsid w:val="00E34D69"/>
    <w:rsid w:val="00E37371"/>
    <w:rsid w:val="00E37935"/>
    <w:rsid w:val="00E4081D"/>
    <w:rsid w:val="00E4295B"/>
    <w:rsid w:val="00E429A0"/>
    <w:rsid w:val="00E43CE3"/>
    <w:rsid w:val="00E50164"/>
    <w:rsid w:val="00E55A19"/>
    <w:rsid w:val="00E6019E"/>
    <w:rsid w:val="00E617C7"/>
    <w:rsid w:val="00E62A93"/>
    <w:rsid w:val="00E63DC3"/>
    <w:rsid w:val="00E71B52"/>
    <w:rsid w:val="00E73469"/>
    <w:rsid w:val="00E752B4"/>
    <w:rsid w:val="00E767CF"/>
    <w:rsid w:val="00E83247"/>
    <w:rsid w:val="00E8501E"/>
    <w:rsid w:val="00E85F01"/>
    <w:rsid w:val="00E91781"/>
    <w:rsid w:val="00E91CF7"/>
    <w:rsid w:val="00E93044"/>
    <w:rsid w:val="00E93821"/>
    <w:rsid w:val="00E949C2"/>
    <w:rsid w:val="00E9616C"/>
    <w:rsid w:val="00E979A8"/>
    <w:rsid w:val="00EA343F"/>
    <w:rsid w:val="00EA3912"/>
    <w:rsid w:val="00EA5526"/>
    <w:rsid w:val="00EA6A0D"/>
    <w:rsid w:val="00EA6EF7"/>
    <w:rsid w:val="00EA7816"/>
    <w:rsid w:val="00EB0068"/>
    <w:rsid w:val="00EB2F75"/>
    <w:rsid w:val="00EB2FE2"/>
    <w:rsid w:val="00EB4313"/>
    <w:rsid w:val="00EB50C5"/>
    <w:rsid w:val="00EB5C68"/>
    <w:rsid w:val="00EB6F45"/>
    <w:rsid w:val="00EC1A6D"/>
    <w:rsid w:val="00EC20A6"/>
    <w:rsid w:val="00EC24DC"/>
    <w:rsid w:val="00EC36FA"/>
    <w:rsid w:val="00EC38AC"/>
    <w:rsid w:val="00EC491E"/>
    <w:rsid w:val="00EC62F8"/>
    <w:rsid w:val="00EC6BC4"/>
    <w:rsid w:val="00ED6549"/>
    <w:rsid w:val="00EE4669"/>
    <w:rsid w:val="00EE51FF"/>
    <w:rsid w:val="00EE6DCA"/>
    <w:rsid w:val="00EE7EB2"/>
    <w:rsid w:val="00EF0A90"/>
    <w:rsid w:val="00EF311F"/>
    <w:rsid w:val="00EF67CD"/>
    <w:rsid w:val="00F01C30"/>
    <w:rsid w:val="00F01E7D"/>
    <w:rsid w:val="00F02B5F"/>
    <w:rsid w:val="00F03B57"/>
    <w:rsid w:val="00F0507C"/>
    <w:rsid w:val="00F108C0"/>
    <w:rsid w:val="00F1096F"/>
    <w:rsid w:val="00F11D29"/>
    <w:rsid w:val="00F133FA"/>
    <w:rsid w:val="00F1341E"/>
    <w:rsid w:val="00F1775A"/>
    <w:rsid w:val="00F2117A"/>
    <w:rsid w:val="00F218A0"/>
    <w:rsid w:val="00F25C06"/>
    <w:rsid w:val="00F30AF6"/>
    <w:rsid w:val="00F3131B"/>
    <w:rsid w:val="00F35134"/>
    <w:rsid w:val="00F377E0"/>
    <w:rsid w:val="00F40304"/>
    <w:rsid w:val="00F403EF"/>
    <w:rsid w:val="00F4426D"/>
    <w:rsid w:val="00F468EE"/>
    <w:rsid w:val="00F47661"/>
    <w:rsid w:val="00F5332F"/>
    <w:rsid w:val="00F5642F"/>
    <w:rsid w:val="00F63474"/>
    <w:rsid w:val="00F6412D"/>
    <w:rsid w:val="00F7409E"/>
    <w:rsid w:val="00F76A50"/>
    <w:rsid w:val="00F83076"/>
    <w:rsid w:val="00F83602"/>
    <w:rsid w:val="00F92EC5"/>
    <w:rsid w:val="00F93C04"/>
    <w:rsid w:val="00F965EC"/>
    <w:rsid w:val="00F97CA0"/>
    <w:rsid w:val="00F97D6E"/>
    <w:rsid w:val="00FA1513"/>
    <w:rsid w:val="00FA640A"/>
    <w:rsid w:val="00FA6C18"/>
    <w:rsid w:val="00FA7411"/>
    <w:rsid w:val="00FB30C9"/>
    <w:rsid w:val="00FB37BE"/>
    <w:rsid w:val="00FB5F37"/>
    <w:rsid w:val="00FB6EAE"/>
    <w:rsid w:val="00FB7034"/>
    <w:rsid w:val="00FC3B44"/>
    <w:rsid w:val="00FC5852"/>
    <w:rsid w:val="00FC5BA3"/>
    <w:rsid w:val="00FC759C"/>
    <w:rsid w:val="00FD26AE"/>
    <w:rsid w:val="00FD2780"/>
    <w:rsid w:val="00FD4556"/>
    <w:rsid w:val="00FD52B6"/>
    <w:rsid w:val="00FD61FC"/>
    <w:rsid w:val="00FD6E66"/>
    <w:rsid w:val="00FD74A5"/>
    <w:rsid w:val="00FE1315"/>
    <w:rsid w:val="00FE2F83"/>
    <w:rsid w:val="00FF079D"/>
    <w:rsid w:val="00FF0AD1"/>
    <w:rsid w:val="00FF47E5"/>
    <w:rsid w:val="00FF49A9"/>
    <w:rsid w:val="00FF523F"/>
    <w:rsid w:val="00FF6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D11CB"/>
    <w:pPr>
      <w:jc w:val="both"/>
    </w:pPr>
    <w:rPr>
      <w:rFonts w:ascii="Arial" w:hAnsi="Arial"/>
      <w:szCs w:val="24"/>
    </w:rPr>
  </w:style>
  <w:style w:type="paragraph" w:styleId="Titolo5">
    <w:name w:val="heading 5"/>
    <w:basedOn w:val="Normale"/>
    <w:next w:val="Normale"/>
    <w:link w:val="Titolo5Carattere"/>
    <w:qFormat/>
    <w:rsid w:val="001D72FC"/>
    <w:pPr>
      <w:keepNext/>
      <w:outlineLvl w:val="4"/>
    </w:pPr>
    <w:rPr>
      <w:rFonts w:ascii="Book Antiqua" w:eastAsia="Batang" w:hAnsi="Book Antiqua"/>
      <w:b/>
      <w:sz w:val="24"/>
      <w:u w:val="single"/>
      <w:lang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numbering" w:customStyle="1" w:styleId="address-BulletPoint">
    <w:name w:val="address-Bullet Point"/>
    <w:basedOn w:val="Nessunelenco"/>
    <w:rsid w:val="005F0628"/>
    <w:pPr>
      <w:numPr>
        <w:numId w:val="1"/>
      </w:numPr>
    </w:pPr>
  </w:style>
  <w:style w:type="paragraph" w:styleId="Intestazione">
    <w:name w:val="header"/>
    <w:basedOn w:val="Normale"/>
    <w:rsid w:val="005D11CB"/>
    <w:pPr>
      <w:tabs>
        <w:tab w:val="left" w:pos="5670"/>
      </w:tabs>
    </w:pPr>
  </w:style>
  <w:style w:type="paragraph" w:styleId="Pidipagina">
    <w:name w:val="footer"/>
    <w:basedOn w:val="Normale"/>
    <w:semiHidden/>
    <w:rsid w:val="005D11CB"/>
    <w:pPr>
      <w:tabs>
        <w:tab w:val="center" w:pos="4819"/>
        <w:tab w:val="right" w:pos="9638"/>
      </w:tabs>
    </w:pPr>
    <w:rPr>
      <w:color w:val="003D88"/>
      <w:sz w:val="17"/>
    </w:rPr>
  </w:style>
  <w:style w:type="character" w:styleId="Collegamentoipertestuale">
    <w:name w:val="Hyperlink"/>
    <w:rsid w:val="005D11CB"/>
    <w:rPr>
      <w:color w:val="0000FF"/>
      <w:u w:val="single"/>
    </w:rPr>
  </w:style>
  <w:style w:type="paragraph" w:styleId="Testofumetto">
    <w:name w:val="Balloon Text"/>
    <w:basedOn w:val="Normale"/>
    <w:semiHidden/>
    <w:rsid w:val="006A555D"/>
    <w:rPr>
      <w:rFonts w:ascii="Tahoma" w:hAnsi="Tahoma" w:cs="Tahoma"/>
      <w:sz w:val="16"/>
      <w:szCs w:val="16"/>
    </w:rPr>
  </w:style>
  <w:style w:type="character" w:customStyle="1" w:styleId="Titolo5Carattere">
    <w:name w:val="Titolo 5 Carattere"/>
    <w:link w:val="Titolo5"/>
    <w:rsid w:val="001D72FC"/>
    <w:rPr>
      <w:rFonts w:ascii="Book Antiqua" w:eastAsia="Batang" w:hAnsi="Book Antiqua"/>
      <w:b/>
      <w:sz w:val="24"/>
      <w:szCs w:val="24"/>
      <w:u w:val="single"/>
    </w:rPr>
  </w:style>
  <w:style w:type="paragraph" w:customStyle="1" w:styleId="Normale1">
    <w:name w:val="Normale1"/>
    <w:rsid w:val="00857B2B"/>
    <w:rPr>
      <w:rFonts w:ascii="Lucida Grande" w:eastAsia="ヒラギノ角ゴ Pro W3" w:hAnsi="Lucida Grande"/>
      <w:color w:val="000000"/>
      <w:sz w:val="22"/>
    </w:rPr>
  </w:style>
  <w:style w:type="paragraph" w:styleId="Testonormale">
    <w:name w:val="Plain Text"/>
    <w:basedOn w:val="Normale"/>
    <w:link w:val="TestonormaleCarattere"/>
    <w:uiPriority w:val="99"/>
    <w:unhideWhenUsed/>
    <w:rsid w:val="0073145E"/>
    <w:pPr>
      <w:jc w:val="left"/>
    </w:pPr>
    <w:rPr>
      <w:rFonts w:ascii="Consolas" w:eastAsia="Calibri" w:hAnsi="Consolas"/>
      <w:sz w:val="21"/>
      <w:szCs w:val="21"/>
      <w:lang w:eastAsia="en-US"/>
    </w:rPr>
  </w:style>
  <w:style w:type="character" w:customStyle="1" w:styleId="TestonormaleCarattere">
    <w:name w:val="Testo normale Carattere"/>
    <w:link w:val="Testonormale"/>
    <w:uiPriority w:val="99"/>
    <w:rsid w:val="0073145E"/>
    <w:rPr>
      <w:rFonts w:ascii="Consolas" w:eastAsia="Calibri" w:hAnsi="Consolas" w:cs="Times New Roman"/>
      <w:sz w:val="21"/>
      <w:szCs w:val="21"/>
      <w:lang w:eastAsia="en-US"/>
    </w:rPr>
  </w:style>
  <w:style w:type="paragraph" w:styleId="NormaleWeb">
    <w:name w:val="Normal (Web)"/>
    <w:basedOn w:val="Normale"/>
    <w:uiPriority w:val="99"/>
    <w:unhideWhenUsed/>
    <w:rsid w:val="0029241E"/>
    <w:pPr>
      <w:spacing w:before="100" w:beforeAutospacing="1" w:after="100" w:afterAutospacing="1"/>
      <w:jc w:val="left"/>
    </w:pPr>
    <w:rPr>
      <w:rFonts w:ascii="Times New Roman" w:eastAsia="Calibri" w:hAnsi="Times New Roman"/>
      <w:sz w:val="24"/>
    </w:rPr>
  </w:style>
  <w:style w:type="paragraph" w:customStyle="1" w:styleId="Corpotesto">
    <w:name w:val="Corpo testo"/>
    <w:basedOn w:val="Normale"/>
    <w:semiHidden/>
    <w:rsid w:val="00F93C04"/>
    <w:rPr>
      <w:rFonts w:ascii="Times New Roman" w:hAnsi="Times New Roman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7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CE3D14.FD3F7E00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CE3D14.FD3F7E00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GRETERIA1\Dati%20applicazioni\Microsoft\Modelli\uilm_carta_14congress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15D84021-F9D8-4A3E-9B6F-FA4A2C6DF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uilm_carta_14congresso.dot</Template>
  <TotalTime>28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Luogo e data</vt:lpstr>
      <vt:lpstr>Luogo e data</vt:lpstr>
    </vt:vector>
  </TitlesOfParts>
  <Company>La</Company>
  <LinksUpToDate>false</LinksUpToDate>
  <CharactersWithSpaces>2271</CharactersWithSpaces>
  <SharedDoc>false</SharedDoc>
  <HLinks>
    <vt:vector size="12" baseType="variant">
      <vt:variant>
        <vt:i4>8192018</vt:i4>
      </vt:variant>
      <vt:variant>
        <vt:i4>4290</vt:i4>
      </vt:variant>
      <vt:variant>
        <vt:i4>1026</vt:i4>
      </vt:variant>
      <vt:variant>
        <vt:i4>1</vt:i4>
      </vt:variant>
      <vt:variant>
        <vt:lpwstr>cid:image001.jpg@01CE3D14.FD3F7E00</vt:lpwstr>
      </vt:variant>
      <vt:variant>
        <vt:lpwstr/>
      </vt:variant>
      <vt:variant>
        <vt:i4>8192018</vt:i4>
      </vt:variant>
      <vt:variant>
        <vt:i4>4369</vt:i4>
      </vt:variant>
      <vt:variant>
        <vt:i4>1025</vt:i4>
      </vt:variant>
      <vt:variant>
        <vt:i4>1</vt:i4>
      </vt:variant>
      <vt:variant>
        <vt:lpwstr>cid:image001.jpg@01CE3D14.FD3F7E00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Luogo e data</dc:title>
  <dc:creator>SEGRETERIA1</dc:creator>
  <cp:lastModifiedBy>Luana</cp:lastModifiedBy>
  <cp:revision>3</cp:revision>
  <cp:lastPrinted>2016-07-12T13:04:00Z</cp:lastPrinted>
  <dcterms:created xsi:type="dcterms:W3CDTF">2016-07-12T13:04:00Z</dcterms:created>
  <dcterms:modified xsi:type="dcterms:W3CDTF">2016-07-12T13:18:00Z</dcterms:modified>
</cp:coreProperties>
</file>