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9" w:rsidRDefault="00C07C99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7B31CC" w:rsidRDefault="007B31CC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C07C99" w:rsidRPr="0096292F" w:rsidRDefault="00337D66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b/>
          <w:sz w:val="28"/>
          <w:szCs w:val="28"/>
        </w:rPr>
      </w:pPr>
      <w:r w:rsidRPr="00BA4AEF">
        <w:rPr>
          <w:rFonts w:ascii="Calibri" w:hAnsi="Calibri" w:cs="Aparajita"/>
          <w:b/>
          <w:sz w:val="26"/>
          <w:szCs w:val="26"/>
        </w:rPr>
        <w:t>“</w:t>
      </w:r>
      <w:r w:rsidR="00DC6CCB">
        <w:rPr>
          <w:rFonts w:ascii="Calibri" w:hAnsi="Calibri" w:cs="Aparajita"/>
          <w:b/>
          <w:sz w:val="26"/>
          <w:szCs w:val="26"/>
        </w:rPr>
        <w:t xml:space="preserve">Vertenza </w:t>
      </w:r>
      <w:r w:rsidR="003255A0">
        <w:rPr>
          <w:rFonts w:ascii="Calibri" w:hAnsi="Calibri" w:cs="Aparajita"/>
          <w:b/>
          <w:sz w:val="26"/>
          <w:szCs w:val="26"/>
        </w:rPr>
        <w:t xml:space="preserve">Piaggio Aero, </w:t>
      </w:r>
      <w:r w:rsidR="00DC6CCB">
        <w:rPr>
          <w:rFonts w:ascii="Calibri" w:hAnsi="Calibri" w:cs="Aparajita"/>
          <w:b/>
          <w:sz w:val="26"/>
          <w:szCs w:val="26"/>
        </w:rPr>
        <w:t>non servono</w:t>
      </w:r>
      <w:r w:rsidR="00A00187">
        <w:rPr>
          <w:rFonts w:ascii="Calibri" w:hAnsi="Calibri" w:cs="Aparajita"/>
          <w:b/>
          <w:sz w:val="26"/>
          <w:szCs w:val="26"/>
        </w:rPr>
        <w:t xml:space="preserve"> fughe in </w:t>
      </w:r>
      <w:r w:rsidR="00DC6CCB">
        <w:rPr>
          <w:rFonts w:ascii="Calibri" w:hAnsi="Calibri" w:cs="Aparajita"/>
          <w:b/>
          <w:sz w:val="26"/>
          <w:szCs w:val="26"/>
        </w:rPr>
        <w:t>avanti, serve</w:t>
      </w:r>
      <w:r w:rsidR="00A00187">
        <w:rPr>
          <w:rFonts w:ascii="Calibri" w:hAnsi="Calibri" w:cs="Aparajita"/>
          <w:b/>
          <w:sz w:val="26"/>
          <w:szCs w:val="26"/>
        </w:rPr>
        <w:t xml:space="preserve"> ragionevolezza e nervi saldi p</w:t>
      </w:r>
      <w:r w:rsidR="00DC6CCB">
        <w:rPr>
          <w:rFonts w:ascii="Calibri" w:hAnsi="Calibri" w:cs="Aparajita"/>
          <w:b/>
          <w:sz w:val="26"/>
          <w:szCs w:val="26"/>
        </w:rPr>
        <w:t>er affrontare una vertenza complicata e difficile</w:t>
      </w:r>
      <w:proofErr w:type="gramStart"/>
      <w:r w:rsidR="00DC6CCB">
        <w:rPr>
          <w:rFonts w:ascii="Calibri" w:hAnsi="Calibri" w:cs="Aparajita"/>
          <w:b/>
          <w:sz w:val="26"/>
          <w:szCs w:val="26"/>
        </w:rPr>
        <w:t>”</w:t>
      </w:r>
      <w:proofErr w:type="gramEnd"/>
    </w:p>
    <w:p w:rsidR="0095031C" w:rsidRDefault="00F2117A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  <w:r>
        <w:rPr>
          <w:rFonts w:ascii="Calibri" w:hAnsi="Calibri" w:cs="Aparajita"/>
          <w:i/>
          <w:sz w:val="26"/>
          <w:szCs w:val="26"/>
        </w:rPr>
        <w:t xml:space="preserve">Lo </w:t>
      </w:r>
      <w:r w:rsidR="002D7908">
        <w:rPr>
          <w:rFonts w:ascii="Calibri" w:hAnsi="Calibri" w:cs="Aparajita"/>
          <w:i/>
          <w:sz w:val="26"/>
          <w:szCs w:val="26"/>
        </w:rPr>
        <w:t xml:space="preserve">dichiara </w:t>
      </w:r>
      <w:r>
        <w:rPr>
          <w:rFonts w:ascii="Calibri" w:hAnsi="Calibri" w:cs="Aparajita"/>
          <w:i/>
          <w:sz w:val="26"/>
          <w:szCs w:val="26"/>
        </w:rPr>
        <w:t xml:space="preserve">Antonio Apa </w:t>
      </w:r>
      <w:r w:rsidR="002D7908">
        <w:rPr>
          <w:rFonts w:ascii="Calibri" w:hAnsi="Calibri" w:cs="Aparajita"/>
          <w:i/>
          <w:sz w:val="26"/>
          <w:szCs w:val="26"/>
        </w:rPr>
        <w:t xml:space="preserve">Segretario Generale Uilm </w:t>
      </w:r>
      <w:proofErr w:type="gramStart"/>
      <w:r w:rsidR="002D7908">
        <w:rPr>
          <w:rFonts w:ascii="Calibri" w:hAnsi="Calibri" w:cs="Aparajita"/>
          <w:i/>
          <w:sz w:val="26"/>
          <w:szCs w:val="26"/>
        </w:rPr>
        <w:t>Liguria</w:t>
      </w:r>
      <w:proofErr w:type="gramEnd"/>
    </w:p>
    <w:p w:rsidR="000211E3" w:rsidRDefault="000211E3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7B31CC" w:rsidRDefault="007B31CC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E3EB2" w:rsidRDefault="004E3EB2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4E3EB2" w:rsidRPr="000211E3" w:rsidRDefault="004E3EB2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00532D" w:rsidRPr="0000532D" w:rsidRDefault="00DC6CCB" w:rsidP="0000532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="Aparajita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seguito del piano industriale presentato dall’azienda, la vertenza della Piaggio si presenta complicata e difficile,</w:t>
      </w:r>
      <w:r w:rsidR="00A00187">
        <w:rPr>
          <w:rFonts w:asciiTheme="minorHAnsi" w:hAnsiTheme="minorHAnsi"/>
          <w:sz w:val="24"/>
          <w:szCs w:val="24"/>
        </w:rPr>
        <w:t xml:space="preserve">per questo </w:t>
      </w:r>
      <w:r>
        <w:rPr>
          <w:rFonts w:asciiTheme="minorHAnsi" w:hAnsiTheme="minorHAnsi"/>
          <w:sz w:val="24"/>
          <w:szCs w:val="24"/>
        </w:rPr>
        <w:t xml:space="preserve"> non serv</w:t>
      </w:r>
      <w:r w:rsidR="00A00187">
        <w:rPr>
          <w:rFonts w:asciiTheme="minorHAnsi" w:hAnsiTheme="minorHAnsi"/>
          <w:sz w:val="24"/>
          <w:szCs w:val="24"/>
        </w:rPr>
        <w:t>ono</w:t>
      </w:r>
      <w:r>
        <w:rPr>
          <w:rFonts w:asciiTheme="minorHAnsi" w:hAnsiTheme="minorHAnsi"/>
          <w:sz w:val="24"/>
          <w:szCs w:val="24"/>
        </w:rPr>
        <w:t xml:space="preserve"> in questa fase</w:t>
      </w:r>
      <w:r w:rsidR="00A00187">
        <w:rPr>
          <w:rFonts w:asciiTheme="minorHAnsi" w:hAnsiTheme="minorHAnsi"/>
          <w:sz w:val="24"/>
          <w:szCs w:val="24"/>
        </w:rPr>
        <w:t xml:space="preserve"> fughe </w:t>
      </w:r>
      <w:r>
        <w:rPr>
          <w:rFonts w:asciiTheme="minorHAnsi" w:hAnsiTheme="minorHAnsi"/>
          <w:sz w:val="24"/>
          <w:szCs w:val="24"/>
        </w:rPr>
        <w:t>in avanti che rischiano di disorientare i lavoratori in una logica</w:t>
      </w:r>
      <w:r w:rsidR="00A00187">
        <w:rPr>
          <w:rFonts w:asciiTheme="minorHAnsi" w:hAnsiTheme="minorHAnsi"/>
          <w:sz w:val="24"/>
          <w:szCs w:val="24"/>
        </w:rPr>
        <w:t xml:space="preserve"> di “muoia Sansone con tutti i Filistei”</w:t>
      </w:r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336561">
        <w:rPr>
          <w:rFonts w:asciiTheme="minorHAnsi" w:hAnsiTheme="minorHAnsi"/>
          <w:sz w:val="24"/>
          <w:szCs w:val="24"/>
        </w:rPr>
        <w:t xml:space="preserve">Alla </w:t>
      </w:r>
      <w:proofErr w:type="gramEnd"/>
      <w:r w:rsidR="00336561">
        <w:rPr>
          <w:rFonts w:asciiTheme="minorHAnsi" w:hAnsiTheme="minorHAnsi"/>
          <w:sz w:val="24"/>
          <w:szCs w:val="24"/>
        </w:rPr>
        <w:t>Uilm</w:t>
      </w:r>
      <w:r>
        <w:rPr>
          <w:rFonts w:asciiTheme="minorHAnsi" w:hAnsiTheme="minorHAnsi"/>
          <w:sz w:val="24"/>
          <w:szCs w:val="24"/>
        </w:rPr>
        <w:t xml:space="preserve"> non interessa partecipare a </w:t>
      </w:r>
      <w:r w:rsidR="00A00187">
        <w:rPr>
          <w:rFonts w:asciiTheme="minorHAnsi" w:hAnsiTheme="minorHAnsi"/>
          <w:sz w:val="24"/>
          <w:szCs w:val="24"/>
        </w:rPr>
        <w:t>questa gara</w:t>
      </w:r>
      <w:r>
        <w:rPr>
          <w:rFonts w:asciiTheme="minorHAnsi" w:hAnsiTheme="minorHAnsi"/>
          <w:sz w:val="24"/>
          <w:szCs w:val="24"/>
        </w:rPr>
        <w:t xml:space="preserve">. Più </w:t>
      </w:r>
      <w:proofErr w:type="spellStart"/>
      <w:r>
        <w:rPr>
          <w:rFonts w:asciiTheme="minorHAnsi" w:hAnsiTheme="minorHAnsi"/>
          <w:sz w:val="24"/>
          <w:szCs w:val="24"/>
        </w:rPr>
        <w:t>significamente</w:t>
      </w:r>
      <w:proofErr w:type="spellEnd"/>
      <w:r>
        <w:rPr>
          <w:rFonts w:asciiTheme="minorHAnsi" w:hAnsiTheme="minorHAnsi"/>
          <w:sz w:val="24"/>
          <w:szCs w:val="24"/>
        </w:rPr>
        <w:t xml:space="preserve"> la nostra preoccupazione è far si che la Piaggio non abbandoni il territorio genovese, questo </w:t>
      </w:r>
      <w:proofErr w:type="gramStart"/>
      <w:r>
        <w:rPr>
          <w:rFonts w:asciiTheme="minorHAnsi" w:hAnsiTheme="minorHAnsi"/>
          <w:sz w:val="24"/>
          <w:szCs w:val="24"/>
        </w:rPr>
        <w:t>lo si</w:t>
      </w:r>
      <w:proofErr w:type="gramEnd"/>
      <w:r>
        <w:rPr>
          <w:rFonts w:asciiTheme="minorHAnsi" w:hAnsiTheme="minorHAnsi"/>
          <w:sz w:val="24"/>
          <w:szCs w:val="24"/>
        </w:rPr>
        <w:t xml:space="preserve"> fa</w:t>
      </w:r>
      <w:r w:rsidR="00A00187">
        <w:rPr>
          <w:rFonts w:asciiTheme="minorHAnsi" w:hAnsiTheme="minorHAnsi"/>
          <w:sz w:val="24"/>
          <w:szCs w:val="24"/>
        </w:rPr>
        <w:t xml:space="preserve"> trovando</w:t>
      </w:r>
      <w:r>
        <w:rPr>
          <w:rFonts w:asciiTheme="minorHAnsi" w:hAnsiTheme="minorHAnsi"/>
          <w:sz w:val="24"/>
          <w:szCs w:val="24"/>
        </w:rPr>
        <w:t xml:space="preserve"> un giusto equilibrio al tavolo della trattativa</w:t>
      </w:r>
      <w:r w:rsidR="008D08D5">
        <w:rPr>
          <w:rFonts w:asciiTheme="minorHAnsi" w:hAnsiTheme="minorHAnsi"/>
          <w:sz w:val="24"/>
          <w:szCs w:val="24"/>
        </w:rPr>
        <w:t xml:space="preserve"> a partire dall’incontro fissato il 15 aprile al Ministero dello Sviluppo Economico, </w:t>
      </w:r>
      <w:r>
        <w:rPr>
          <w:rFonts w:asciiTheme="minorHAnsi" w:hAnsiTheme="minorHAnsi"/>
          <w:sz w:val="24"/>
          <w:szCs w:val="24"/>
        </w:rPr>
        <w:t xml:space="preserve"> tra il mantenimento dei siti industriali e la soluzione dei problemi occupazion</w:t>
      </w:r>
      <w:r w:rsidR="00A00187">
        <w:rPr>
          <w:rFonts w:asciiTheme="minorHAnsi" w:hAnsiTheme="minorHAnsi"/>
          <w:sz w:val="24"/>
          <w:szCs w:val="24"/>
        </w:rPr>
        <w:t>ali</w:t>
      </w:r>
      <w:r>
        <w:rPr>
          <w:rFonts w:asciiTheme="minorHAnsi" w:hAnsiTheme="minorHAnsi"/>
          <w:sz w:val="24"/>
          <w:szCs w:val="24"/>
        </w:rPr>
        <w:t>. Le facili scorciatoie le lasciamo ad altri, la crisi è sotto gli occhi di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sz w:val="24"/>
          <w:szCs w:val="24"/>
        </w:rPr>
        <w:t>tutti e sta decimando parecchie imprese nel nostro paese, per questo è necessario non giocare allo sfascio, ma avere nervi saldi nell</w:t>
      </w:r>
      <w:r w:rsidR="000F4F94">
        <w:rPr>
          <w:rFonts w:asciiTheme="minorHAnsi" w:hAnsiTheme="minorHAnsi"/>
          <w:sz w:val="24"/>
          <w:szCs w:val="24"/>
        </w:rPr>
        <w:t>a salvaguardia di quest</w:t>
      </w:r>
      <w:r w:rsidR="008D08D5">
        <w:rPr>
          <w:rFonts w:asciiTheme="minorHAnsi" w:hAnsiTheme="minorHAnsi"/>
          <w:sz w:val="24"/>
          <w:szCs w:val="24"/>
        </w:rPr>
        <w:t>i</w:t>
      </w:r>
      <w:r w:rsidR="000F4F94">
        <w:rPr>
          <w:rFonts w:asciiTheme="minorHAnsi" w:hAnsiTheme="minorHAnsi"/>
          <w:sz w:val="24"/>
          <w:szCs w:val="24"/>
        </w:rPr>
        <w:t xml:space="preserve"> important</w:t>
      </w:r>
      <w:r w:rsidR="008D08D5">
        <w:rPr>
          <w:rFonts w:asciiTheme="minorHAnsi" w:hAnsiTheme="minorHAnsi"/>
          <w:sz w:val="24"/>
          <w:szCs w:val="24"/>
        </w:rPr>
        <w:t>i</w:t>
      </w:r>
      <w:r w:rsidR="000F4F94">
        <w:rPr>
          <w:rFonts w:asciiTheme="minorHAnsi" w:hAnsiTheme="minorHAnsi"/>
          <w:sz w:val="24"/>
          <w:szCs w:val="24"/>
        </w:rPr>
        <w:t xml:space="preserve"> presidi</w:t>
      </w:r>
      <w:r w:rsidR="008D08D5">
        <w:rPr>
          <w:rFonts w:asciiTheme="minorHAnsi" w:hAnsiTheme="minorHAnsi"/>
          <w:sz w:val="24"/>
          <w:szCs w:val="24"/>
        </w:rPr>
        <w:t>i</w:t>
      </w:r>
      <w:r w:rsidR="000F4F94">
        <w:rPr>
          <w:rFonts w:asciiTheme="minorHAnsi" w:hAnsiTheme="minorHAnsi"/>
          <w:sz w:val="24"/>
          <w:szCs w:val="24"/>
        </w:rPr>
        <w:t xml:space="preserve"> industrial</w:t>
      </w:r>
      <w:r w:rsidR="008D08D5">
        <w:rPr>
          <w:rFonts w:asciiTheme="minorHAnsi" w:hAnsiTheme="minorHAnsi"/>
          <w:sz w:val="24"/>
          <w:szCs w:val="24"/>
        </w:rPr>
        <w:t>i</w:t>
      </w:r>
      <w:r w:rsidR="000F4F94">
        <w:rPr>
          <w:rFonts w:asciiTheme="minorHAnsi" w:hAnsiTheme="minorHAnsi"/>
          <w:sz w:val="24"/>
          <w:szCs w:val="24"/>
        </w:rPr>
        <w:t xml:space="preserve"> </w:t>
      </w:r>
      <w:r w:rsidR="00336561">
        <w:rPr>
          <w:rFonts w:asciiTheme="minorHAnsi" w:hAnsiTheme="minorHAnsi"/>
          <w:sz w:val="24"/>
          <w:szCs w:val="24"/>
        </w:rPr>
        <w:t xml:space="preserve">e </w:t>
      </w:r>
      <w:r w:rsidR="000F4F94">
        <w:rPr>
          <w:rFonts w:asciiTheme="minorHAnsi" w:hAnsiTheme="minorHAnsi"/>
          <w:sz w:val="24"/>
          <w:szCs w:val="24"/>
        </w:rPr>
        <w:t>nella difesa</w:t>
      </w:r>
      <w:r>
        <w:rPr>
          <w:rFonts w:asciiTheme="minorHAnsi" w:hAnsiTheme="minorHAnsi"/>
          <w:sz w:val="24"/>
          <w:szCs w:val="24"/>
        </w:rPr>
        <w:t xml:space="preserve"> dei posti di lavoro. Questo è il nostro compito, lo faremo nell’interesse dei lavoratori. </w:t>
      </w:r>
    </w:p>
    <w:p w:rsidR="00EA7816" w:rsidRPr="0000532D" w:rsidRDefault="000C2881" w:rsidP="0000532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="Aparajita"/>
          <w:sz w:val="24"/>
          <w:szCs w:val="24"/>
        </w:rPr>
      </w:pPr>
      <w:r w:rsidRPr="0000532D">
        <w:rPr>
          <w:rFonts w:asciiTheme="minorHAnsi" w:hAnsiTheme="minorHAnsi" w:cs="Aparajita"/>
          <w:sz w:val="24"/>
          <w:szCs w:val="24"/>
        </w:rPr>
        <w:t>Genova</w:t>
      </w:r>
      <w:r w:rsidR="004E3EB2">
        <w:rPr>
          <w:rFonts w:asciiTheme="minorHAnsi" w:hAnsiTheme="minorHAnsi" w:cs="Aparajita"/>
          <w:sz w:val="24"/>
          <w:szCs w:val="24"/>
        </w:rPr>
        <w:t xml:space="preserve">, </w:t>
      </w:r>
      <w:r w:rsidR="008D08D5">
        <w:rPr>
          <w:rFonts w:asciiTheme="minorHAnsi" w:hAnsiTheme="minorHAnsi" w:cs="Aparajita"/>
          <w:sz w:val="24"/>
          <w:szCs w:val="24"/>
        </w:rPr>
        <w:t>7</w:t>
      </w:r>
      <w:r w:rsidR="00DC6CCB">
        <w:rPr>
          <w:rFonts w:asciiTheme="minorHAnsi" w:hAnsiTheme="minorHAnsi" w:cs="Aparajita"/>
          <w:sz w:val="24"/>
          <w:szCs w:val="24"/>
        </w:rPr>
        <w:t xml:space="preserve"> aprile</w:t>
      </w:r>
      <w:r w:rsidR="007B31CC" w:rsidRPr="0000532D">
        <w:rPr>
          <w:rFonts w:asciiTheme="minorHAnsi" w:hAnsiTheme="minorHAnsi" w:cs="Aparajita"/>
          <w:sz w:val="24"/>
          <w:szCs w:val="24"/>
        </w:rPr>
        <w:t xml:space="preserve"> </w:t>
      </w:r>
      <w:r w:rsidR="00AB2506" w:rsidRPr="0000532D">
        <w:rPr>
          <w:rFonts w:asciiTheme="minorHAnsi" w:hAnsiTheme="minorHAnsi" w:cs="Aparajita"/>
          <w:sz w:val="24"/>
          <w:szCs w:val="24"/>
        </w:rPr>
        <w:t>2014</w:t>
      </w:r>
    </w:p>
    <w:sectPr w:rsidR="00EA7816" w:rsidRPr="0000532D" w:rsidSect="00BA4AEF">
      <w:headerReference w:type="default" r:id="rId8"/>
      <w:headerReference w:type="first" r:id="rId9"/>
      <w:footerReference w:type="first" r:id="rId10"/>
      <w:pgSz w:w="11900" w:h="16840" w:code="9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0D" w:rsidRDefault="0057790D">
      <w:r>
        <w:separator/>
      </w:r>
    </w:p>
  </w:endnote>
  <w:endnote w:type="continuationSeparator" w:id="0">
    <w:p w:rsidR="0057790D" w:rsidRDefault="0057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proofErr w:type="gramStart"/>
    <w:r>
      <w:t xml:space="preserve">Via </w:t>
    </w:r>
    <w:proofErr w:type="spellStart"/>
    <w:r>
      <w:t>Canevari</w:t>
    </w:r>
    <w:proofErr w:type="spellEnd"/>
    <w:r>
      <w:t xml:space="preserve">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0D" w:rsidRDefault="0057790D">
      <w:r>
        <w:separator/>
      </w:r>
    </w:p>
  </w:footnote>
  <w:footnote w:type="continuationSeparator" w:id="0">
    <w:p w:rsidR="0057790D" w:rsidRDefault="0057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532D"/>
    <w:rsid w:val="00007232"/>
    <w:rsid w:val="00017459"/>
    <w:rsid w:val="00020C64"/>
    <w:rsid w:val="000211E3"/>
    <w:rsid w:val="000232C1"/>
    <w:rsid w:val="000233D5"/>
    <w:rsid w:val="00026EB3"/>
    <w:rsid w:val="00041EEF"/>
    <w:rsid w:val="00042C38"/>
    <w:rsid w:val="00047212"/>
    <w:rsid w:val="00051CFD"/>
    <w:rsid w:val="00053175"/>
    <w:rsid w:val="0005688B"/>
    <w:rsid w:val="0005749D"/>
    <w:rsid w:val="00061C9D"/>
    <w:rsid w:val="00064DAD"/>
    <w:rsid w:val="000655A2"/>
    <w:rsid w:val="000656A9"/>
    <w:rsid w:val="0006760B"/>
    <w:rsid w:val="000719EB"/>
    <w:rsid w:val="00073835"/>
    <w:rsid w:val="00075093"/>
    <w:rsid w:val="000758C7"/>
    <w:rsid w:val="00076E22"/>
    <w:rsid w:val="0008299E"/>
    <w:rsid w:val="00084E56"/>
    <w:rsid w:val="00086715"/>
    <w:rsid w:val="000928B1"/>
    <w:rsid w:val="00093816"/>
    <w:rsid w:val="00094E42"/>
    <w:rsid w:val="000A2BDB"/>
    <w:rsid w:val="000A321E"/>
    <w:rsid w:val="000A67CE"/>
    <w:rsid w:val="000C2881"/>
    <w:rsid w:val="000D0E18"/>
    <w:rsid w:val="000D4421"/>
    <w:rsid w:val="000E135E"/>
    <w:rsid w:val="000E3ED8"/>
    <w:rsid w:val="000E629B"/>
    <w:rsid w:val="000F2010"/>
    <w:rsid w:val="000F4F94"/>
    <w:rsid w:val="000F781B"/>
    <w:rsid w:val="001025A0"/>
    <w:rsid w:val="00103172"/>
    <w:rsid w:val="00116CC1"/>
    <w:rsid w:val="001173CC"/>
    <w:rsid w:val="0012056C"/>
    <w:rsid w:val="00121027"/>
    <w:rsid w:val="001354FF"/>
    <w:rsid w:val="00135560"/>
    <w:rsid w:val="00135B28"/>
    <w:rsid w:val="0013677E"/>
    <w:rsid w:val="0013691F"/>
    <w:rsid w:val="00143C5B"/>
    <w:rsid w:val="0015017A"/>
    <w:rsid w:val="001632AE"/>
    <w:rsid w:val="00165AD4"/>
    <w:rsid w:val="001726E0"/>
    <w:rsid w:val="00174DD4"/>
    <w:rsid w:val="00180B2E"/>
    <w:rsid w:val="00180E6C"/>
    <w:rsid w:val="001826CD"/>
    <w:rsid w:val="001832BC"/>
    <w:rsid w:val="00190034"/>
    <w:rsid w:val="00192215"/>
    <w:rsid w:val="001A453A"/>
    <w:rsid w:val="001A5CC0"/>
    <w:rsid w:val="001B0D37"/>
    <w:rsid w:val="001C03C3"/>
    <w:rsid w:val="001C271E"/>
    <w:rsid w:val="001C2EAC"/>
    <w:rsid w:val="001C39D6"/>
    <w:rsid w:val="001C3B0B"/>
    <w:rsid w:val="001D0951"/>
    <w:rsid w:val="001D495B"/>
    <w:rsid w:val="001D72FC"/>
    <w:rsid w:val="001D76FD"/>
    <w:rsid w:val="001E0519"/>
    <w:rsid w:val="001F0400"/>
    <w:rsid w:val="001F07D9"/>
    <w:rsid w:val="0020304A"/>
    <w:rsid w:val="00216855"/>
    <w:rsid w:val="00231318"/>
    <w:rsid w:val="00231C13"/>
    <w:rsid w:val="00232152"/>
    <w:rsid w:val="00233D7A"/>
    <w:rsid w:val="002362A0"/>
    <w:rsid w:val="002362D5"/>
    <w:rsid w:val="00237E30"/>
    <w:rsid w:val="0024654D"/>
    <w:rsid w:val="00253E71"/>
    <w:rsid w:val="0028409F"/>
    <w:rsid w:val="0028490F"/>
    <w:rsid w:val="00287164"/>
    <w:rsid w:val="002935A8"/>
    <w:rsid w:val="0029741E"/>
    <w:rsid w:val="002A50AD"/>
    <w:rsid w:val="002A5E75"/>
    <w:rsid w:val="002B1AC1"/>
    <w:rsid w:val="002B1F75"/>
    <w:rsid w:val="002B27BD"/>
    <w:rsid w:val="002B4DDB"/>
    <w:rsid w:val="002B52E1"/>
    <w:rsid w:val="002C2641"/>
    <w:rsid w:val="002D1DEC"/>
    <w:rsid w:val="002D2030"/>
    <w:rsid w:val="002D7908"/>
    <w:rsid w:val="002D7F2C"/>
    <w:rsid w:val="002E0136"/>
    <w:rsid w:val="002F459B"/>
    <w:rsid w:val="002F6284"/>
    <w:rsid w:val="003020E0"/>
    <w:rsid w:val="0031666D"/>
    <w:rsid w:val="00320DB4"/>
    <w:rsid w:val="0032375B"/>
    <w:rsid w:val="003255A0"/>
    <w:rsid w:val="003351E5"/>
    <w:rsid w:val="00335A72"/>
    <w:rsid w:val="00336561"/>
    <w:rsid w:val="00337D66"/>
    <w:rsid w:val="003401D0"/>
    <w:rsid w:val="00340275"/>
    <w:rsid w:val="00341E60"/>
    <w:rsid w:val="00342E91"/>
    <w:rsid w:val="00344336"/>
    <w:rsid w:val="00355769"/>
    <w:rsid w:val="00357537"/>
    <w:rsid w:val="00357B2B"/>
    <w:rsid w:val="003606A1"/>
    <w:rsid w:val="00370370"/>
    <w:rsid w:val="00375E5D"/>
    <w:rsid w:val="0037640B"/>
    <w:rsid w:val="00390042"/>
    <w:rsid w:val="00390FFE"/>
    <w:rsid w:val="003A0983"/>
    <w:rsid w:val="003A0CE8"/>
    <w:rsid w:val="003A3F4B"/>
    <w:rsid w:val="003B7200"/>
    <w:rsid w:val="003B7F29"/>
    <w:rsid w:val="003C2EC4"/>
    <w:rsid w:val="003C30F9"/>
    <w:rsid w:val="003C7618"/>
    <w:rsid w:val="003C7C1F"/>
    <w:rsid w:val="003D04E6"/>
    <w:rsid w:val="003E1BFD"/>
    <w:rsid w:val="003E3FBF"/>
    <w:rsid w:val="003E5017"/>
    <w:rsid w:val="003E50D8"/>
    <w:rsid w:val="003E5396"/>
    <w:rsid w:val="003F2540"/>
    <w:rsid w:val="003F3DCA"/>
    <w:rsid w:val="0040009F"/>
    <w:rsid w:val="00406C60"/>
    <w:rsid w:val="004075B5"/>
    <w:rsid w:val="0041330F"/>
    <w:rsid w:val="00417870"/>
    <w:rsid w:val="00421CCC"/>
    <w:rsid w:val="004229A0"/>
    <w:rsid w:val="004237F2"/>
    <w:rsid w:val="00430AD3"/>
    <w:rsid w:val="004345CF"/>
    <w:rsid w:val="00434C21"/>
    <w:rsid w:val="00435999"/>
    <w:rsid w:val="0044031A"/>
    <w:rsid w:val="0044130B"/>
    <w:rsid w:val="00460002"/>
    <w:rsid w:val="004606A9"/>
    <w:rsid w:val="00460EA4"/>
    <w:rsid w:val="00466988"/>
    <w:rsid w:val="00466A6F"/>
    <w:rsid w:val="004778D8"/>
    <w:rsid w:val="004803EB"/>
    <w:rsid w:val="00482898"/>
    <w:rsid w:val="00485990"/>
    <w:rsid w:val="00486BEA"/>
    <w:rsid w:val="004911DB"/>
    <w:rsid w:val="004A2672"/>
    <w:rsid w:val="004A7DF1"/>
    <w:rsid w:val="004B3EE9"/>
    <w:rsid w:val="004B4193"/>
    <w:rsid w:val="004C1A63"/>
    <w:rsid w:val="004C33AF"/>
    <w:rsid w:val="004C4AD4"/>
    <w:rsid w:val="004C4E68"/>
    <w:rsid w:val="004C557B"/>
    <w:rsid w:val="004D26AB"/>
    <w:rsid w:val="004E015D"/>
    <w:rsid w:val="004E2995"/>
    <w:rsid w:val="004E3EB2"/>
    <w:rsid w:val="004F03CF"/>
    <w:rsid w:val="004F529C"/>
    <w:rsid w:val="004F7173"/>
    <w:rsid w:val="00504850"/>
    <w:rsid w:val="005215CC"/>
    <w:rsid w:val="0052161D"/>
    <w:rsid w:val="00527F49"/>
    <w:rsid w:val="00531BBF"/>
    <w:rsid w:val="0053396D"/>
    <w:rsid w:val="0053446B"/>
    <w:rsid w:val="005465A5"/>
    <w:rsid w:val="005515E2"/>
    <w:rsid w:val="00556119"/>
    <w:rsid w:val="00557470"/>
    <w:rsid w:val="005628F0"/>
    <w:rsid w:val="00565B91"/>
    <w:rsid w:val="0057030F"/>
    <w:rsid w:val="0057116E"/>
    <w:rsid w:val="005737A1"/>
    <w:rsid w:val="0057790D"/>
    <w:rsid w:val="00577BF0"/>
    <w:rsid w:val="00584062"/>
    <w:rsid w:val="00585679"/>
    <w:rsid w:val="00591140"/>
    <w:rsid w:val="00596ECA"/>
    <w:rsid w:val="005976EA"/>
    <w:rsid w:val="005A3F81"/>
    <w:rsid w:val="005B073F"/>
    <w:rsid w:val="005B2464"/>
    <w:rsid w:val="005B5794"/>
    <w:rsid w:val="005B6933"/>
    <w:rsid w:val="005C562A"/>
    <w:rsid w:val="005D228E"/>
    <w:rsid w:val="005D29CA"/>
    <w:rsid w:val="005D34E5"/>
    <w:rsid w:val="005E22EC"/>
    <w:rsid w:val="005E7652"/>
    <w:rsid w:val="005F404C"/>
    <w:rsid w:val="00602902"/>
    <w:rsid w:val="00611AF3"/>
    <w:rsid w:val="006122AA"/>
    <w:rsid w:val="00614286"/>
    <w:rsid w:val="0061793E"/>
    <w:rsid w:val="00622858"/>
    <w:rsid w:val="00630E3E"/>
    <w:rsid w:val="0063485E"/>
    <w:rsid w:val="00652947"/>
    <w:rsid w:val="00667B9E"/>
    <w:rsid w:val="00672FA9"/>
    <w:rsid w:val="00673A92"/>
    <w:rsid w:val="0068398F"/>
    <w:rsid w:val="00685295"/>
    <w:rsid w:val="0068605D"/>
    <w:rsid w:val="006A08D4"/>
    <w:rsid w:val="006A555D"/>
    <w:rsid w:val="006A6469"/>
    <w:rsid w:val="006B703E"/>
    <w:rsid w:val="006E3518"/>
    <w:rsid w:val="006E6AB2"/>
    <w:rsid w:val="006F47AB"/>
    <w:rsid w:val="006F4C72"/>
    <w:rsid w:val="00703191"/>
    <w:rsid w:val="007044AA"/>
    <w:rsid w:val="00714480"/>
    <w:rsid w:val="0072387D"/>
    <w:rsid w:val="00723940"/>
    <w:rsid w:val="00723D67"/>
    <w:rsid w:val="0073145E"/>
    <w:rsid w:val="00752461"/>
    <w:rsid w:val="00755B8C"/>
    <w:rsid w:val="00764538"/>
    <w:rsid w:val="0076499B"/>
    <w:rsid w:val="00772405"/>
    <w:rsid w:val="007743FE"/>
    <w:rsid w:val="00774C3D"/>
    <w:rsid w:val="00780937"/>
    <w:rsid w:val="0078117F"/>
    <w:rsid w:val="00781556"/>
    <w:rsid w:val="007A2A5C"/>
    <w:rsid w:val="007A3973"/>
    <w:rsid w:val="007A60B0"/>
    <w:rsid w:val="007A6C50"/>
    <w:rsid w:val="007B31CC"/>
    <w:rsid w:val="007C01A0"/>
    <w:rsid w:val="007C6DBB"/>
    <w:rsid w:val="007C7C67"/>
    <w:rsid w:val="007D2406"/>
    <w:rsid w:val="007E0C5D"/>
    <w:rsid w:val="007E1012"/>
    <w:rsid w:val="007E3341"/>
    <w:rsid w:val="007E6FF3"/>
    <w:rsid w:val="007F0ABE"/>
    <w:rsid w:val="007F3300"/>
    <w:rsid w:val="008039AA"/>
    <w:rsid w:val="00805C10"/>
    <w:rsid w:val="00812AC2"/>
    <w:rsid w:val="00814952"/>
    <w:rsid w:val="00815751"/>
    <w:rsid w:val="00817838"/>
    <w:rsid w:val="00817FB3"/>
    <w:rsid w:val="00821A9F"/>
    <w:rsid w:val="00822066"/>
    <w:rsid w:val="00824645"/>
    <w:rsid w:val="008328EF"/>
    <w:rsid w:val="00834CD4"/>
    <w:rsid w:val="0084665A"/>
    <w:rsid w:val="0084739F"/>
    <w:rsid w:val="00850521"/>
    <w:rsid w:val="0085114D"/>
    <w:rsid w:val="00852CFC"/>
    <w:rsid w:val="00853932"/>
    <w:rsid w:val="00857B2B"/>
    <w:rsid w:val="008655BA"/>
    <w:rsid w:val="00865C38"/>
    <w:rsid w:val="008677A4"/>
    <w:rsid w:val="00877D99"/>
    <w:rsid w:val="00884795"/>
    <w:rsid w:val="0088651A"/>
    <w:rsid w:val="00895227"/>
    <w:rsid w:val="008A0465"/>
    <w:rsid w:val="008A1A8D"/>
    <w:rsid w:val="008A6886"/>
    <w:rsid w:val="008B338F"/>
    <w:rsid w:val="008C2DBF"/>
    <w:rsid w:val="008D08D5"/>
    <w:rsid w:val="008E0773"/>
    <w:rsid w:val="008E0C31"/>
    <w:rsid w:val="008F1EA2"/>
    <w:rsid w:val="008F5560"/>
    <w:rsid w:val="00900BAB"/>
    <w:rsid w:val="00904577"/>
    <w:rsid w:val="00912C14"/>
    <w:rsid w:val="00922E82"/>
    <w:rsid w:val="00925C44"/>
    <w:rsid w:val="009302AD"/>
    <w:rsid w:val="00932504"/>
    <w:rsid w:val="0093279C"/>
    <w:rsid w:val="009333B5"/>
    <w:rsid w:val="009343D6"/>
    <w:rsid w:val="00945DD5"/>
    <w:rsid w:val="0095031C"/>
    <w:rsid w:val="0096292F"/>
    <w:rsid w:val="00970708"/>
    <w:rsid w:val="009824E2"/>
    <w:rsid w:val="00983D0C"/>
    <w:rsid w:val="00990D00"/>
    <w:rsid w:val="00990F24"/>
    <w:rsid w:val="009B1E77"/>
    <w:rsid w:val="009C133D"/>
    <w:rsid w:val="009C1BA8"/>
    <w:rsid w:val="009C68BB"/>
    <w:rsid w:val="009C6C55"/>
    <w:rsid w:val="009E57B8"/>
    <w:rsid w:val="00A00187"/>
    <w:rsid w:val="00A00E03"/>
    <w:rsid w:val="00A02E3B"/>
    <w:rsid w:val="00A13C16"/>
    <w:rsid w:val="00A23F6C"/>
    <w:rsid w:val="00A30358"/>
    <w:rsid w:val="00A40570"/>
    <w:rsid w:val="00A47E9F"/>
    <w:rsid w:val="00A52869"/>
    <w:rsid w:val="00A538F4"/>
    <w:rsid w:val="00A55C13"/>
    <w:rsid w:val="00A6293C"/>
    <w:rsid w:val="00A73EB3"/>
    <w:rsid w:val="00A7749E"/>
    <w:rsid w:val="00A80E9E"/>
    <w:rsid w:val="00A833B2"/>
    <w:rsid w:val="00A84CAD"/>
    <w:rsid w:val="00A87046"/>
    <w:rsid w:val="00A9178F"/>
    <w:rsid w:val="00A91A68"/>
    <w:rsid w:val="00AA423E"/>
    <w:rsid w:val="00AA56F0"/>
    <w:rsid w:val="00AA5D9E"/>
    <w:rsid w:val="00AB1807"/>
    <w:rsid w:val="00AB2506"/>
    <w:rsid w:val="00AB38A6"/>
    <w:rsid w:val="00AC3D1C"/>
    <w:rsid w:val="00AC53B9"/>
    <w:rsid w:val="00AC544D"/>
    <w:rsid w:val="00AD1E97"/>
    <w:rsid w:val="00AE40FA"/>
    <w:rsid w:val="00AF7ACB"/>
    <w:rsid w:val="00B073E0"/>
    <w:rsid w:val="00B13159"/>
    <w:rsid w:val="00B16EE4"/>
    <w:rsid w:val="00B26714"/>
    <w:rsid w:val="00B27E86"/>
    <w:rsid w:val="00B366C3"/>
    <w:rsid w:val="00B37809"/>
    <w:rsid w:val="00B37EB8"/>
    <w:rsid w:val="00B50FC2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90CF2"/>
    <w:rsid w:val="00BA4AEF"/>
    <w:rsid w:val="00BA7B75"/>
    <w:rsid w:val="00BA7C41"/>
    <w:rsid w:val="00BB4F63"/>
    <w:rsid w:val="00BC05B6"/>
    <w:rsid w:val="00BC1AE4"/>
    <w:rsid w:val="00BC588F"/>
    <w:rsid w:val="00BC6B46"/>
    <w:rsid w:val="00BD6D1C"/>
    <w:rsid w:val="00BD779D"/>
    <w:rsid w:val="00BE5019"/>
    <w:rsid w:val="00BF1243"/>
    <w:rsid w:val="00BF2028"/>
    <w:rsid w:val="00BF26EB"/>
    <w:rsid w:val="00BF54BB"/>
    <w:rsid w:val="00BF7F09"/>
    <w:rsid w:val="00C03279"/>
    <w:rsid w:val="00C03A13"/>
    <w:rsid w:val="00C0773B"/>
    <w:rsid w:val="00C07C99"/>
    <w:rsid w:val="00C150FC"/>
    <w:rsid w:val="00C164A3"/>
    <w:rsid w:val="00C22FD8"/>
    <w:rsid w:val="00C2774D"/>
    <w:rsid w:val="00C42A2E"/>
    <w:rsid w:val="00C432A4"/>
    <w:rsid w:val="00C433A3"/>
    <w:rsid w:val="00C44808"/>
    <w:rsid w:val="00C45B85"/>
    <w:rsid w:val="00C46B13"/>
    <w:rsid w:val="00C72B90"/>
    <w:rsid w:val="00C83FCB"/>
    <w:rsid w:val="00C854F5"/>
    <w:rsid w:val="00C87E1C"/>
    <w:rsid w:val="00C90ABF"/>
    <w:rsid w:val="00C9194F"/>
    <w:rsid w:val="00C966EC"/>
    <w:rsid w:val="00CA1F0A"/>
    <w:rsid w:val="00CA63C5"/>
    <w:rsid w:val="00CB0043"/>
    <w:rsid w:val="00CB2217"/>
    <w:rsid w:val="00CB2950"/>
    <w:rsid w:val="00CB32BF"/>
    <w:rsid w:val="00CB47A5"/>
    <w:rsid w:val="00CB56EC"/>
    <w:rsid w:val="00CC20D0"/>
    <w:rsid w:val="00CC3271"/>
    <w:rsid w:val="00CD1BD0"/>
    <w:rsid w:val="00CD4FC9"/>
    <w:rsid w:val="00CD796C"/>
    <w:rsid w:val="00CD7D4B"/>
    <w:rsid w:val="00D035B5"/>
    <w:rsid w:val="00D04BB8"/>
    <w:rsid w:val="00D15147"/>
    <w:rsid w:val="00D17556"/>
    <w:rsid w:val="00D17C0B"/>
    <w:rsid w:val="00D34F25"/>
    <w:rsid w:val="00D3646D"/>
    <w:rsid w:val="00D423DA"/>
    <w:rsid w:val="00D46221"/>
    <w:rsid w:val="00D53A39"/>
    <w:rsid w:val="00D54548"/>
    <w:rsid w:val="00D56F16"/>
    <w:rsid w:val="00D63BFA"/>
    <w:rsid w:val="00D71706"/>
    <w:rsid w:val="00D80CB0"/>
    <w:rsid w:val="00D82221"/>
    <w:rsid w:val="00D90B0E"/>
    <w:rsid w:val="00D9477D"/>
    <w:rsid w:val="00D95F40"/>
    <w:rsid w:val="00DA11EA"/>
    <w:rsid w:val="00DA21CF"/>
    <w:rsid w:val="00DA770A"/>
    <w:rsid w:val="00DB2AF5"/>
    <w:rsid w:val="00DB3B28"/>
    <w:rsid w:val="00DC3D33"/>
    <w:rsid w:val="00DC6CCB"/>
    <w:rsid w:val="00DD1DF5"/>
    <w:rsid w:val="00DD35A0"/>
    <w:rsid w:val="00DE00BB"/>
    <w:rsid w:val="00DE0A16"/>
    <w:rsid w:val="00DE5820"/>
    <w:rsid w:val="00DF0A1C"/>
    <w:rsid w:val="00DF27D4"/>
    <w:rsid w:val="00E00C0D"/>
    <w:rsid w:val="00E026B3"/>
    <w:rsid w:val="00E17948"/>
    <w:rsid w:val="00E20103"/>
    <w:rsid w:val="00E26192"/>
    <w:rsid w:val="00E341A9"/>
    <w:rsid w:val="00E34685"/>
    <w:rsid w:val="00E4295B"/>
    <w:rsid w:val="00E475BA"/>
    <w:rsid w:val="00E6019E"/>
    <w:rsid w:val="00E617C7"/>
    <w:rsid w:val="00E66D21"/>
    <w:rsid w:val="00E71B52"/>
    <w:rsid w:val="00E73469"/>
    <w:rsid w:val="00E767CF"/>
    <w:rsid w:val="00E8501E"/>
    <w:rsid w:val="00E91781"/>
    <w:rsid w:val="00E91CF7"/>
    <w:rsid w:val="00EA5526"/>
    <w:rsid w:val="00EA6EF7"/>
    <w:rsid w:val="00EA7816"/>
    <w:rsid w:val="00EB0068"/>
    <w:rsid w:val="00EB2FE2"/>
    <w:rsid w:val="00EB5C68"/>
    <w:rsid w:val="00EC1A6D"/>
    <w:rsid w:val="00EC36FA"/>
    <w:rsid w:val="00EC38AC"/>
    <w:rsid w:val="00EC6BC4"/>
    <w:rsid w:val="00ED34FA"/>
    <w:rsid w:val="00EE4669"/>
    <w:rsid w:val="00EE6DCA"/>
    <w:rsid w:val="00EE7EB2"/>
    <w:rsid w:val="00EF0A90"/>
    <w:rsid w:val="00EF311F"/>
    <w:rsid w:val="00EF5EE2"/>
    <w:rsid w:val="00F02B5F"/>
    <w:rsid w:val="00F03B57"/>
    <w:rsid w:val="00F0507C"/>
    <w:rsid w:val="00F1341E"/>
    <w:rsid w:val="00F1775A"/>
    <w:rsid w:val="00F2117A"/>
    <w:rsid w:val="00F218A0"/>
    <w:rsid w:val="00F25C06"/>
    <w:rsid w:val="00F377E0"/>
    <w:rsid w:val="00F40304"/>
    <w:rsid w:val="00F4426D"/>
    <w:rsid w:val="00F47661"/>
    <w:rsid w:val="00F5332F"/>
    <w:rsid w:val="00F63474"/>
    <w:rsid w:val="00F6412D"/>
    <w:rsid w:val="00F7409E"/>
    <w:rsid w:val="00F965EC"/>
    <w:rsid w:val="00F97CA0"/>
    <w:rsid w:val="00FA1513"/>
    <w:rsid w:val="00FA7411"/>
    <w:rsid w:val="00FB5F37"/>
    <w:rsid w:val="00FC5BA3"/>
    <w:rsid w:val="00FD4556"/>
    <w:rsid w:val="00FD61FC"/>
    <w:rsid w:val="00FD6E66"/>
    <w:rsid w:val="00FE1315"/>
    <w:rsid w:val="00FE2F83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54B3F8-DC34-4DD9-992A-ADEAF93E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1264</CharactersWithSpaces>
  <SharedDoc>false</SharedDoc>
  <HLinks>
    <vt:vector size="12" baseType="variant">
      <vt:variant>
        <vt:i4>8192018</vt:i4>
      </vt:variant>
      <vt:variant>
        <vt:i4>5218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5297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7</cp:revision>
  <cp:lastPrinted>2014-04-02T10:43:00Z</cp:lastPrinted>
  <dcterms:created xsi:type="dcterms:W3CDTF">2014-03-31T12:40:00Z</dcterms:created>
  <dcterms:modified xsi:type="dcterms:W3CDTF">2014-04-07T09:46:00Z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65522540</vt:i4>
  </property>
  <property fmtid="{D5CDD505-2E9C-101B-9397-08002B2CF9AE}" pid="3" name="_EmailSubject">
    <vt:lpwstr>20090702convocazioneCoordinamentoUILM_FINCANTIERI</vt:lpwstr>
  </property>
  <property fmtid="{D5CDD505-2E9C-101B-9397-08002B2CF9AE}" pid="4" name="_AuthorEmail">
    <vt:lpwstr>uilm@uil.it</vt:lpwstr>
  </property>
  <property fmtid="{D5CDD505-2E9C-101B-9397-08002B2CF9AE}" pid="5" name="_AuthorEmailDisplayName">
    <vt:lpwstr>Segreteria nazionale uilm</vt:lpwstr>
  </property>
  <property fmtid="{D5CDD505-2E9C-101B-9397-08002B2CF9AE}" pid="6" name="_ReviewingToolsShownOnce">
    <vt:lpwstr/>
  </property>
</Properties>
</file>